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9AE" w:rsidRPr="00726966" w:rsidRDefault="00FC59AE" w:rsidP="00936632">
      <w:pPr>
        <w:jc w:val="center"/>
        <w:rPr>
          <w:caps w:val="0"/>
          <w:color w:val="333333"/>
          <w:spacing w:val="0"/>
          <w:sz w:val="28"/>
          <w:szCs w:val="28"/>
          <w:shd w:val="clear" w:color="auto" w:fill="FFFFFF"/>
        </w:rPr>
      </w:pPr>
      <w:r>
        <w:rPr>
          <w:caps w:val="0"/>
          <w:color w:val="333333"/>
          <w:spacing w:val="0"/>
          <w:shd w:val="clear" w:color="auto" w:fill="FFFFFF"/>
        </w:rPr>
        <w:t xml:space="preserve"> </w:t>
      </w:r>
      <w:r w:rsidRPr="00726966">
        <w:rPr>
          <w:caps w:val="0"/>
          <w:color w:val="333333"/>
          <w:spacing w:val="0"/>
          <w:sz w:val="28"/>
          <w:szCs w:val="28"/>
          <w:shd w:val="clear" w:color="auto" w:fill="FFFFFF"/>
        </w:rPr>
        <w:t>ТЕХНОЛОГИЧЕСКОЕ МЫШЛЕНИЕ КАК</w:t>
      </w:r>
    </w:p>
    <w:p w:rsidR="00FC59AE" w:rsidRPr="00726966" w:rsidRDefault="00FC59AE" w:rsidP="00936632">
      <w:pPr>
        <w:jc w:val="center"/>
        <w:rPr>
          <w:caps w:val="0"/>
          <w:color w:val="333333"/>
          <w:spacing w:val="0"/>
          <w:sz w:val="28"/>
          <w:szCs w:val="28"/>
          <w:shd w:val="clear" w:color="auto" w:fill="FFFFFF"/>
        </w:rPr>
      </w:pPr>
      <w:r w:rsidRPr="00726966">
        <w:rPr>
          <w:caps w:val="0"/>
          <w:color w:val="333333"/>
          <w:spacing w:val="0"/>
          <w:sz w:val="28"/>
          <w:szCs w:val="28"/>
          <w:shd w:val="clear" w:color="auto" w:fill="FFFFFF"/>
        </w:rPr>
        <w:t>ФУНДАМЕНТ ДЛЯ ФОРМИРОВАНИЯ  ИНЖЕНЕРНОЙ КУЛЬТУРЫ СТУДЕНТА</w:t>
      </w:r>
    </w:p>
    <w:p w:rsidR="00FC59AE" w:rsidRPr="00726966" w:rsidRDefault="00FC59AE" w:rsidP="00936632">
      <w:pPr>
        <w:jc w:val="center"/>
        <w:rPr>
          <w:caps w:val="0"/>
          <w:color w:val="333333"/>
          <w:spacing w:val="0"/>
          <w:sz w:val="28"/>
          <w:szCs w:val="28"/>
          <w:shd w:val="clear" w:color="auto" w:fill="FFFFFF"/>
        </w:rPr>
      </w:pPr>
    </w:p>
    <w:p w:rsidR="00FC59AE" w:rsidRPr="00726966" w:rsidRDefault="00FC59AE" w:rsidP="00936632">
      <w:pPr>
        <w:jc w:val="center"/>
        <w:rPr>
          <w:caps w:val="0"/>
          <w:color w:val="333333"/>
          <w:spacing w:val="0"/>
          <w:sz w:val="28"/>
          <w:szCs w:val="28"/>
          <w:shd w:val="clear" w:color="auto" w:fill="FFFFFF"/>
        </w:rPr>
      </w:pPr>
      <w:r w:rsidRPr="00726966">
        <w:rPr>
          <w:caps w:val="0"/>
          <w:color w:val="333333"/>
          <w:spacing w:val="0"/>
          <w:sz w:val="28"/>
          <w:szCs w:val="28"/>
          <w:shd w:val="clear" w:color="auto" w:fill="FFFFFF"/>
        </w:rPr>
        <w:t xml:space="preserve">Садыков Асадулла Хабибуллович, </w:t>
      </w:r>
    </w:p>
    <w:p w:rsidR="00FC59AE" w:rsidRPr="00726966" w:rsidRDefault="00FC59AE" w:rsidP="00936632">
      <w:pPr>
        <w:jc w:val="center"/>
        <w:rPr>
          <w:caps w:val="0"/>
          <w:color w:val="333333"/>
          <w:spacing w:val="0"/>
          <w:sz w:val="28"/>
          <w:szCs w:val="28"/>
          <w:shd w:val="clear" w:color="auto" w:fill="FFFFFF"/>
        </w:rPr>
      </w:pPr>
      <w:r w:rsidRPr="00726966">
        <w:rPr>
          <w:caps w:val="0"/>
          <w:color w:val="333333"/>
          <w:spacing w:val="0"/>
          <w:sz w:val="28"/>
          <w:szCs w:val="28"/>
          <w:shd w:val="clear" w:color="auto" w:fill="FFFFFF"/>
        </w:rPr>
        <w:t>кандидат технических наук, Заслуженный учитель Республики Та</w:t>
      </w:r>
      <w:r>
        <w:rPr>
          <w:caps w:val="0"/>
          <w:color w:val="333333"/>
          <w:spacing w:val="0"/>
          <w:sz w:val="28"/>
          <w:szCs w:val="28"/>
          <w:shd w:val="clear" w:color="auto" w:fill="FFFFFF"/>
        </w:rPr>
        <w:t>т</w:t>
      </w:r>
      <w:r w:rsidRPr="00726966">
        <w:rPr>
          <w:caps w:val="0"/>
          <w:color w:val="333333"/>
          <w:spacing w:val="0"/>
          <w:sz w:val="28"/>
          <w:szCs w:val="28"/>
          <w:shd w:val="clear" w:color="auto" w:fill="FFFFFF"/>
        </w:rPr>
        <w:t>арстан,</w:t>
      </w:r>
    </w:p>
    <w:p w:rsidR="00FC59AE" w:rsidRPr="00726966" w:rsidRDefault="00FC59AE" w:rsidP="00936632">
      <w:pPr>
        <w:jc w:val="center"/>
        <w:rPr>
          <w:caps w:val="0"/>
          <w:color w:val="333333"/>
          <w:spacing w:val="0"/>
          <w:sz w:val="28"/>
          <w:szCs w:val="28"/>
          <w:shd w:val="clear" w:color="auto" w:fill="FFFFFF"/>
        </w:rPr>
      </w:pPr>
      <w:r w:rsidRPr="00726966">
        <w:rPr>
          <w:caps w:val="0"/>
          <w:color w:val="333333"/>
          <w:spacing w:val="0"/>
          <w:sz w:val="28"/>
          <w:szCs w:val="28"/>
          <w:shd w:val="clear" w:color="auto" w:fill="FFFFFF"/>
        </w:rPr>
        <w:t xml:space="preserve"> директор Государственного автономного образовательного учреждения </w:t>
      </w:r>
    </w:p>
    <w:p w:rsidR="00FC59AE" w:rsidRPr="00726966" w:rsidRDefault="00FC59AE" w:rsidP="00936632">
      <w:pPr>
        <w:jc w:val="center"/>
        <w:rPr>
          <w:caps w:val="0"/>
          <w:color w:val="333333"/>
          <w:spacing w:val="0"/>
          <w:sz w:val="28"/>
          <w:szCs w:val="28"/>
          <w:shd w:val="clear" w:color="auto" w:fill="FFFFFF"/>
        </w:rPr>
      </w:pPr>
      <w:r w:rsidRPr="00726966">
        <w:rPr>
          <w:caps w:val="0"/>
          <w:color w:val="333333"/>
          <w:spacing w:val="0"/>
          <w:sz w:val="28"/>
          <w:szCs w:val="28"/>
          <w:shd w:val="clear" w:color="auto" w:fill="FFFFFF"/>
        </w:rPr>
        <w:t xml:space="preserve">среднего профессионального образования </w:t>
      </w:r>
    </w:p>
    <w:p w:rsidR="00FC59AE" w:rsidRPr="00726966" w:rsidRDefault="00FC59AE" w:rsidP="00936632">
      <w:pPr>
        <w:jc w:val="center"/>
        <w:rPr>
          <w:caps w:val="0"/>
          <w:color w:val="333333"/>
          <w:spacing w:val="0"/>
          <w:sz w:val="28"/>
          <w:szCs w:val="28"/>
          <w:shd w:val="clear" w:color="auto" w:fill="FFFFFF"/>
        </w:rPr>
      </w:pPr>
      <w:r w:rsidRPr="00726966">
        <w:rPr>
          <w:caps w:val="0"/>
          <w:color w:val="333333"/>
          <w:spacing w:val="0"/>
          <w:sz w:val="28"/>
          <w:szCs w:val="28"/>
          <w:shd w:val="clear" w:color="auto" w:fill="FFFFFF"/>
        </w:rPr>
        <w:t>«Казанский нефтехимический колледж» имени В.П. Лушникова</w:t>
      </w:r>
    </w:p>
    <w:p w:rsidR="00FC59AE" w:rsidRDefault="00FC59AE" w:rsidP="00936632">
      <w:pPr>
        <w:jc w:val="center"/>
        <w:rPr>
          <w:caps w:val="0"/>
          <w:color w:val="333333"/>
          <w:spacing w:val="0"/>
          <w:shd w:val="clear" w:color="auto" w:fill="FFFFFF"/>
        </w:rPr>
      </w:pPr>
    </w:p>
    <w:p w:rsidR="00FC59AE" w:rsidRDefault="00FC59AE" w:rsidP="00936632">
      <w:pPr>
        <w:jc w:val="center"/>
        <w:rPr>
          <w:caps w:val="0"/>
          <w:color w:val="333333"/>
          <w:spacing w:val="0"/>
          <w:shd w:val="clear" w:color="auto" w:fill="FFFFFF"/>
        </w:rPr>
      </w:pPr>
    </w:p>
    <w:p w:rsidR="00FC59AE" w:rsidRDefault="00FC59AE" w:rsidP="00936632">
      <w:pPr>
        <w:jc w:val="center"/>
        <w:rPr>
          <w:caps w:val="0"/>
          <w:color w:val="333333"/>
          <w:spacing w:val="0"/>
          <w:shd w:val="clear" w:color="auto" w:fill="FFFFFF"/>
        </w:rPr>
      </w:pPr>
    </w:p>
    <w:p w:rsidR="00FC59AE" w:rsidRDefault="00FC59AE" w:rsidP="00936632">
      <w:pPr>
        <w:jc w:val="center"/>
        <w:rPr>
          <w:caps w:val="0"/>
          <w:color w:val="333333"/>
          <w:spacing w:val="0"/>
          <w:shd w:val="clear" w:color="auto" w:fill="FFFFFF"/>
        </w:rPr>
      </w:pPr>
    </w:p>
    <w:p w:rsidR="00FC59AE" w:rsidRPr="00C43294" w:rsidRDefault="00FC59AE" w:rsidP="00726966">
      <w:pPr>
        <w:spacing w:line="360" w:lineRule="auto"/>
        <w:jc w:val="center"/>
        <w:rPr>
          <w:b/>
          <w:bCs w:val="0"/>
          <w:caps w:val="0"/>
          <w:color w:val="333333"/>
          <w:spacing w:val="0"/>
          <w:sz w:val="28"/>
          <w:szCs w:val="28"/>
          <w:shd w:val="clear" w:color="auto" w:fill="FFFFFF"/>
        </w:rPr>
      </w:pPr>
      <w:r w:rsidRPr="00C43294">
        <w:rPr>
          <w:b/>
          <w:bCs w:val="0"/>
          <w:caps w:val="0"/>
          <w:color w:val="333333"/>
          <w:spacing w:val="0"/>
          <w:sz w:val="28"/>
          <w:szCs w:val="28"/>
          <w:shd w:val="clear" w:color="auto" w:fill="FFFFFF"/>
        </w:rPr>
        <w:t>Аннотация</w:t>
      </w:r>
    </w:p>
    <w:p w:rsidR="00FC59AE" w:rsidRPr="00C43294" w:rsidRDefault="00FC59AE" w:rsidP="00C43294">
      <w:pPr>
        <w:spacing w:line="360" w:lineRule="auto"/>
        <w:jc w:val="both"/>
        <w:rPr>
          <w:b/>
          <w:bCs w:val="0"/>
          <w:caps w:val="0"/>
          <w:color w:val="333333"/>
          <w:spacing w:val="0"/>
          <w:sz w:val="28"/>
          <w:szCs w:val="28"/>
          <w:shd w:val="clear" w:color="auto" w:fill="FFFFFF"/>
        </w:rPr>
      </w:pPr>
      <w:r w:rsidRPr="00C43294">
        <w:rPr>
          <w:b/>
          <w:bCs w:val="0"/>
          <w:caps w:val="0"/>
          <w:color w:val="333333"/>
          <w:spacing w:val="0"/>
          <w:sz w:val="28"/>
          <w:szCs w:val="28"/>
          <w:shd w:val="clear" w:color="auto" w:fill="FFFFFF"/>
        </w:rPr>
        <w:t xml:space="preserve">Каждый работодатель ждет способного, изобретательного специалиста </w:t>
      </w:r>
    </w:p>
    <w:p w:rsidR="00FC59AE" w:rsidRPr="00C43294" w:rsidRDefault="00FC59AE" w:rsidP="00C43294">
      <w:pPr>
        <w:spacing w:line="360" w:lineRule="auto"/>
        <w:jc w:val="both"/>
        <w:rPr>
          <w:rStyle w:val="apple-converted-space"/>
          <w:b/>
          <w:bCs w:val="0"/>
          <w:caps w:val="0"/>
          <w:color w:val="333333"/>
          <w:spacing w:val="0"/>
          <w:sz w:val="28"/>
          <w:szCs w:val="28"/>
          <w:shd w:val="clear" w:color="auto" w:fill="FFFFFF"/>
        </w:rPr>
      </w:pPr>
      <w:r w:rsidRPr="00C43294">
        <w:rPr>
          <w:b/>
          <w:bCs w:val="0"/>
          <w:caps w:val="0"/>
          <w:color w:val="333333"/>
          <w:spacing w:val="0"/>
          <w:sz w:val="28"/>
          <w:szCs w:val="28"/>
          <w:shd w:val="clear" w:color="auto" w:fill="FFFFFF"/>
        </w:rPr>
        <w:t>с техническим образованием.</w:t>
      </w:r>
      <w:r w:rsidRPr="00C43294">
        <w:rPr>
          <w:rStyle w:val="apple-converted-space"/>
          <w:b/>
          <w:bCs w:val="0"/>
          <w:caps w:val="0"/>
          <w:color w:val="333333"/>
          <w:spacing w:val="0"/>
          <w:sz w:val="28"/>
          <w:szCs w:val="28"/>
          <w:shd w:val="clear" w:color="auto" w:fill="FFFFFF"/>
        </w:rPr>
        <w:t> Поэтому наши первокурсники, бывшие школьники, с первых дней учебы адаптируются в новой образовательной среде, посредством активного включения в учебную и общественную жизнь колледжа, самостоятельной деятельности в реализации проектов колледжа через предметные кружки, спортивные секции, кружки дополнительного образования. Экономическое, технологическое мышление, азы которого присутствуют в подростках, начнут обрастать знаниями наук, практической направленностью, прагматическим воспитанием.</w:t>
      </w:r>
    </w:p>
    <w:p w:rsidR="00FC59AE" w:rsidRPr="00726966" w:rsidRDefault="00FC59AE" w:rsidP="00726966">
      <w:pPr>
        <w:spacing w:line="360" w:lineRule="auto"/>
        <w:rPr>
          <w:rStyle w:val="apple-converted-space"/>
          <w:caps w:val="0"/>
          <w:color w:val="333333"/>
          <w:spacing w:val="0"/>
          <w:sz w:val="28"/>
          <w:szCs w:val="28"/>
          <w:shd w:val="clear" w:color="auto" w:fill="FFFFFF"/>
        </w:rPr>
      </w:pPr>
    </w:p>
    <w:p w:rsidR="00FC59AE" w:rsidRPr="00726966" w:rsidRDefault="00FC59AE" w:rsidP="00726966">
      <w:pPr>
        <w:shd w:val="clear" w:color="auto" w:fill="FFFFFF"/>
        <w:spacing w:line="360" w:lineRule="auto"/>
        <w:ind w:left="113" w:right="113"/>
        <w:jc w:val="both"/>
        <w:rPr>
          <w:bCs w:val="0"/>
          <w:caps w:val="0"/>
          <w:color w:val="333333"/>
          <w:spacing w:val="0"/>
          <w:sz w:val="28"/>
          <w:szCs w:val="28"/>
        </w:rPr>
      </w:pPr>
    </w:p>
    <w:p w:rsidR="00FC59AE" w:rsidRPr="00726966" w:rsidRDefault="00FC59AE" w:rsidP="00726966">
      <w:pPr>
        <w:shd w:val="clear" w:color="auto" w:fill="FFFFFF"/>
        <w:spacing w:line="360" w:lineRule="auto"/>
        <w:ind w:left="113" w:right="113"/>
        <w:jc w:val="both"/>
        <w:rPr>
          <w:bCs w:val="0"/>
          <w:caps w:val="0"/>
          <w:color w:val="333333"/>
          <w:spacing w:val="0"/>
          <w:sz w:val="28"/>
          <w:szCs w:val="28"/>
        </w:rPr>
      </w:pPr>
      <w:r w:rsidRPr="00726966">
        <w:rPr>
          <w:bCs w:val="0"/>
          <w:caps w:val="0"/>
          <w:color w:val="333333"/>
          <w:spacing w:val="0"/>
          <w:sz w:val="28"/>
          <w:szCs w:val="28"/>
        </w:rPr>
        <w:t>Технологическое мышление появилось тогда, когда совершенствование техники уже не могло основываться только на традиции, ловкости рук и смекалке. Потребовалась ориентация на науку, то есть целенаправленное использование научных знаний, методов в новой технике и технологии.</w:t>
      </w:r>
    </w:p>
    <w:p w:rsidR="00FC59AE" w:rsidRPr="00726966" w:rsidRDefault="00FC59AE" w:rsidP="00726966">
      <w:pPr>
        <w:shd w:val="clear" w:color="auto" w:fill="FFFFFF"/>
        <w:spacing w:line="360" w:lineRule="auto"/>
        <w:ind w:left="113" w:right="113"/>
        <w:jc w:val="both"/>
        <w:rPr>
          <w:bCs w:val="0"/>
          <w:caps w:val="0"/>
          <w:color w:val="333333"/>
          <w:spacing w:val="0"/>
          <w:sz w:val="28"/>
          <w:szCs w:val="28"/>
        </w:rPr>
      </w:pPr>
      <w:r w:rsidRPr="00726966">
        <w:rPr>
          <w:bCs w:val="0"/>
          <w:caps w:val="0"/>
          <w:color w:val="333333"/>
          <w:spacing w:val="0"/>
          <w:sz w:val="28"/>
          <w:szCs w:val="28"/>
        </w:rPr>
        <w:t> Творчество в инженерной деятельности связано с соблюдением постоянного контроля. В этих условиях к техническому специалисту предъявляются важнейшие требования: находить на основе уже готовых, типовых, стандартных элементов новые оригинальные решения и компоновать новые конструкции. Для своей плодотворной и новаторской деятельности инженеру недостаточно иметь большой объем знаний, необходимо постоянное обновление и пополнение знаний.</w:t>
      </w:r>
    </w:p>
    <w:p w:rsidR="00FC59AE" w:rsidRPr="00726966" w:rsidRDefault="00FC59AE" w:rsidP="00726966">
      <w:pPr>
        <w:shd w:val="clear" w:color="auto" w:fill="FFFFFF"/>
        <w:spacing w:line="360" w:lineRule="auto"/>
        <w:ind w:left="113" w:right="113"/>
        <w:jc w:val="both"/>
        <w:rPr>
          <w:bCs w:val="0"/>
          <w:caps w:val="0"/>
          <w:color w:val="333333"/>
          <w:spacing w:val="0"/>
          <w:sz w:val="28"/>
          <w:szCs w:val="28"/>
        </w:rPr>
      </w:pPr>
      <w:r w:rsidRPr="00726966">
        <w:rPr>
          <w:bCs w:val="0"/>
          <w:caps w:val="0"/>
          <w:color w:val="333333"/>
          <w:spacing w:val="0"/>
          <w:sz w:val="28"/>
          <w:szCs w:val="28"/>
        </w:rPr>
        <w:t xml:space="preserve">Инженерные разработки находятся на стыке науки и производства и представляют собой самостоятельное звено в цепи научных исследований и производственной практики, направленное на создание принципиально новых объектов техники. Такое понимание места и сущности разработок в системе "наука - производство" означает, что инженерно-техническое мышление должно способствовать установлению взаимосвязи двух различных общественных явлений - науки и техники. </w:t>
      </w:r>
    </w:p>
    <w:p w:rsidR="00FC59AE" w:rsidRPr="00726966" w:rsidRDefault="00FC59AE" w:rsidP="00726966">
      <w:pPr>
        <w:shd w:val="clear" w:color="auto" w:fill="FFFFFF"/>
        <w:spacing w:line="360" w:lineRule="auto"/>
        <w:ind w:left="113" w:right="113"/>
        <w:jc w:val="both"/>
        <w:rPr>
          <w:bCs w:val="0"/>
          <w:caps w:val="0"/>
          <w:color w:val="333333"/>
          <w:spacing w:val="0"/>
          <w:sz w:val="28"/>
          <w:szCs w:val="28"/>
        </w:rPr>
      </w:pPr>
      <w:r w:rsidRPr="00726966">
        <w:rPr>
          <w:bCs w:val="0"/>
          <w:caps w:val="0"/>
          <w:color w:val="333333"/>
          <w:spacing w:val="0"/>
          <w:sz w:val="28"/>
          <w:szCs w:val="28"/>
        </w:rPr>
        <w:t>В системе человек - машина - среда главным элементом является человек.  При оценке развития техники с этой точки зрения необходимо учитывать следующие принципы</w:t>
      </w:r>
    </w:p>
    <w:p w:rsidR="00FC59AE" w:rsidRPr="00726966" w:rsidRDefault="00FC59AE" w:rsidP="00726966">
      <w:pPr>
        <w:shd w:val="clear" w:color="auto" w:fill="FFFFFF"/>
        <w:spacing w:line="360" w:lineRule="auto"/>
        <w:ind w:left="113" w:right="113"/>
        <w:jc w:val="both"/>
        <w:rPr>
          <w:bCs w:val="0"/>
          <w:caps w:val="0"/>
          <w:color w:val="333333"/>
          <w:spacing w:val="0"/>
          <w:sz w:val="28"/>
          <w:szCs w:val="28"/>
        </w:rPr>
      </w:pPr>
      <w:r w:rsidRPr="00726966">
        <w:rPr>
          <w:b/>
          <w:caps w:val="0"/>
          <w:color w:val="333333"/>
          <w:spacing w:val="0"/>
          <w:sz w:val="28"/>
          <w:szCs w:val="28"/>
        </w:rPr>
        <w:t>Принцип охраны здоровья </w:t>
      </w:r>
      <w:r w:rsidRPr="00726966">
        <w:rPr>
          <w:bCs w:val="0"/>
          <w:caps w:val="0"/>
          <w:color w:val="333333"/>
          <w:spacing w:val="0"/>
          <w:sz w:val="28"/>
          <w:szCs w:val="28"/>
        </w:rPr>
        <w:t>требует учета возможностей человеческого организма.</w:t>
      </w:r>
    </w:p>
    <w:p w:rsidR="00FC59AE" w:rsidRPr="00726966" w:rsidRDefault="00FC59AE" w:rsidP="00726966">
      <w:pPr>
        <w:shd w:val="clear" w:color="auto" w:fill="FFFFFF"/>
        <w:spacing w:line="360" w:lineRule="auto"/>
        <w:ind w:left="113" w:right="113"/>
        <w:jc w:val="both"/>
        <w:rPr>
          <w:bCs w:val="0"/>
          <w:caps w:val="0"/>
          <w:color w:val="333333"/>
          <w:spacing w:val="0"/>
          <w:sz w:val="28"/>
          <w:szCs w:val="28"/>
        </w:rPr>
      </w:pPr>
      <w:r w:rsidRPr="00726966">
        <w:rPr>
          <w:b/>
          <w:caps w:val="0"/>
          <w:color w:val="333333"/>
          <w:spacing w:val="0"/>
          <w:sz w:val="28"/>
          <w:szCs w:val="28"/>
        </w:rPr>
        <w:t>Принцип индувидуализации </w:t>
      </w:r>
      <w:r w:rsidRPr="00726966">
        <w:rPr>
          <w:bCs w:val="0"/>
          <w:caps w:val="0"/>
          <w:color w:val="333333"/>
          <w:spacing w:val="0"/>
          <w:sz w:val="28"/>
          <w:szCs w:val="28"/>
        </w:rPr>
        <w:t>предполагает возможность регулирования физических параметров рабочей среды в соответствии с антропологическими показателями работника.</w:t>
      </w:r>
    </w:p>
    <w:p w:rsidR="00FC59AE" w:rsidRPr="00726966" w:rsidRDefault="00FC59AE" w:rsidP="00726966">
      <w:pPr>
        <w:shd w:val="clear" w:color="auto" w:fill="FFFFFF"/>
        <w:spacing w:line="360" w:lineRule="auto"/>
        <w:ind w:left="113" w:right="113"/>
        <w:jc w:val="both"/>
        <w:rPr>
          <w:bCs w:val="0"/>
          <w:caps w:val="0"/>
          <w:color w:val="333333"/>
          <w:spacing w:val="0"/>
          <w:sz w:val="28"/>
          <w:szCs w:val="28"/>
        </w:rPr>
      </w:pPr>
      <w:r w:rsidRPr="00726966">
        <w:rPr>
          <w:b/>
          <w:caps w:val="0"/>
          <w:color w:val="333333"/>
          <w:spacing w:val="0"/>
          <w:sz w:val="28"/>
          <w:szCs w:val="28"/>
        </w:rPr>
        <w:t>Принцип дифференциации </w:t>
      </w:r>
      <w:r w:rsidRPr="00726966">
        <w:rPr>
          <w:bCs w:val="0"/>
          <w:caps w:val="0"/>
          <w:color w:val="333333"/>
          <w:spacing w:val="0"/>
          <w:sz w:val="28"/>
          <w:szCs w:val="28"/>
        </w:rPr>
        <w:t>требует гибкости структуры трудовой деятельности, представляющей работающему возможность выбора альтернативных решений.</w:t>
      </w:r>
    </w:p>
    <w:p w:rsidR="00FC59AE" w:rsidRPr="00726966" w:rsidRDefault="00FC59AE" w:rsidP="00726966">
      <w:pPr>
        <w:shd w:val="clear" w:color="auto" w:fill="FFFFFF"/>
        <w:spacing w:line="360" w:lineRule="auto"/>
        <w:ind w:left="113" w:right="113"/>
        <w:jc w:val="both"/>
        <w:rPr>
          <w:bCs w:val="0"/>
          <w:caps w:val="0"/>
          <w:color w:val="333333"/>
          <w:spacing w:val="0"/>
          <w:sz w:val="28"/>
          <w:szCs w:val="28"/>
        </w:rPr>
      </w:pPr>
      <w:r w:rsidRPr="00726966">
        <w:rPr>
          <w:b/>
          <w:caps w:val="0"/>
          <w:color w:val="333333"/>
          <w:spacing w:val="0"/>
          <w:sz w:val="28"/>
          <w:szCs w:val="28"/>
        </w:rPr>
        <w:t>Принцип динамичности </w:t>
      </w:r>
      <w:r w:rsidRPr="00726966">
        <w:rPr>
          <w:bCs w:val="0"/>
          <w:caps w:val="0"/>
          <w:color w:val="333333"/>
          <w:spacing w:val="0"/>
          <w:sz w:val="28"/>
          <w:szCs w:val="28"/>
        </w:rPr>
        <w:t>заключается в возможности изменения отдельных компонентов трудового процесса по мере изменения условий труда при гибкой организации производства.</w:t>
      </w:r>
    </w:p>
    <w:p w:rsidR="00FC59AE" w:rsidRPr="00726966" w:rsidRDefault="00FC59AE" w:rsidP="00726966">
      <w:pPr>
        <w:shd w:val="clear" w:color="auto" w:fill="FFFFFF"/>
        <w:spacing w:line="360" w:lineRule="auto"/>
        <w:ind w:left="113" w:right="113"/>
        <w:jc w:val="both"/>
        <w:rPr>
          <w:bCs w:val="0"/>
          <w:caps w:val="0"/>
          <w:color w:val="333333"/>
          <w:spacing w:val="0"/>
          <w:sz w:val="28"/>
          <w:szCs w:val="28"/>
        </w:rPr>
      </w:pPr>
      <w:r w:rsidRPr="00726966">
        <w:rPr>
          <w:b/>
          <w:caps w:val="0"/>
          <w:color w:val="333333"/>
          <w:spacing w:val="0"/>
          <w:sz w:val="28"/>
          <w:szCs w:val="28"/>
        </w:rPr>
        <w:t>Принцип сопричастности </w:t>
      </w:r>
      <w:r w:rsidRPr="00726966">
        <w:rPr>
          <w:bCs w:val="0"/>
          <w:caps w:val="0"/>
          <w:color w:val="333333"/>
          <w:spacing w:val="0"/>
          <w:sz w:val="28"/>
          <w:szCs w:val="28"/>
        </w:rPr>
        <w:t>предполагает возможность участия работников данного производства в его управлении и в раскрытии на этой основе своих социально-творческих способностей.</w:t>
      </w:r>
    </w:p>
    <w:p w:rsidR="00FC59AE" w:rsidRPr="00726966" w:rsidRDefault="00FC59AE" w:rsidP="00726966">
      <w:pPr>
        <w:spacing w:line="360" w:lineRule="auto"/>
        <w:jc w:val="both"/>
        <w:rPr>
          <w:caps w:val="0"/>
          <w:spacing w:val="0"/>
          <w:sz w:val="28"/>
          <w:szCs w:val="28"/>
        </w:rPr>
      </w:pPr>
      <w:r w:rsidRPr="00726966">
        <w:rPr>
          <w:caps w:val="0"/>
          <w:spacing w:val="0"/>
          <w:sz w:val="28"/>
          <w:szCs w:val="28"/>
        </w:rPr>
        <w:t>Для решения проблем качества образования будущих специалистов, учитывая требования, предъявляемые работодателями, основываясь на требованиях ФГОС, анализируя передовые исследования в области инженерного образования и учитывая собственный профессиональный опыт, выделили следующие компетенции, необходимые для современного инженера.</w:t>
      </w:r>
    </w:p>
    <w:p w:rsidR="00FC59AE" w:rsidRPr="00726966" w:rsidRDefault="00FC59AE" w:rsidP="00726966">
      <w:pPr>
        <w:spacing w:line="360" w:lineRule="auto"/>
        <w:jc w:val="both"/>
        <w:rPr>
          <w:caps w:val="0"/>
          <w:spacing w:val="0"/>
          <w:sz w:val="28"/>
          <w:szCs w:val="28"/>
        </w:rPr>
      </w:pPr>
      <w:r w:rsidRPr="00726966">
        <w:rPr>
          <w:caps w:val="0"/>
          <w:spacing w:val="0"/>
          <w:sz w:val="28"/>
          <w:szCs w:val="28"/>
        </w:rPr>
        <w:t>1. Владение базовыми компетентностями в своей профессиональной области:</w:t>
      </w:r>
    </w:p>
    <w:p w:rsidR="00FC59AE" w:rsidRPr="00726966" w:rsidRDefault="00FC59AE" w:rsidP="00726966">
      <w:pPr>
        <w:spacing w:line="360" w:lineRule="auto"/>
        <w:jc w:val="both"/>
        <w:rPr>
          <w:caps w:val="0"/>
          <w:spacing w:val="0"/>
          <w:sz w:val="28"/>
          <w:szCs w:val="28"/>
        </w:rPr>
      </w:pPr>
      <w:r w:rsidRPr="00726966">
        <w:rPr>
          <w:caps w:val="0"/>
          <w:spacing w:val="0"/>
          <w:sz w:val="28"/>
          <w:szCs w:val="28"/>
        </w:rPr>
        <w:t xml:space="preserve">- технологическое мышление - профессиональная мобильность и стремление к саморазвитию; </w:t>
      </w:r>
    </w:p>
    <w:p w:rsidR="00FC59AE" w:rsidRPr="00726966" w:rsidRDefault="00FC59AE" w:rsidP="00726966">
      <w:pPr>
        <w:spacing w:line="360" w:lineRule="auto"/>
        <w:jc w:val="both"/>
        <w:rPr>
          <w:caps w:val="0"/>
          <w:spacing w:val="0"/>
          <w:sz w:val="28"/>
          <w:szCs w:val="28"/>
        </w:rPr>
      </w:pPr>
      <w:r w:rsidRPr="00726966">
        <w:rPr>
          <w:caps w:val="0"/>
          <w:spacing w:val="0"/>
          <w:sz w:val="28"/>
          <w:szCs w:val="28"/>
        </w:rPr>
        <w:t xml:space="preserve">- кругозор; </w:t>
      </w:r>
    </w:p>
    <w:p w:rsidR="00FC59AE" w:rsidRPr="00726966" w:rsidRDefault="00FC59AE" w:rsidP="00726966">
      <w:pPr>
        <w:spacing w:line="360" w:lineRule="auto"/>
        <w:jc w:val="both"/>
        <w:rPr>
          <w:caps w:val="0"/>
          <w:spacing w:val="0"/>
          <w:sz w:val="28"/>
          <w:szCs w:val="28"/>
        </w:rPr>
      </w:pPr>
      <w:r w:rsidRPr="00726966">
        <w:rPr>
          <w:caps w:val="0"/>
          <w:spacing w:val="0"/>
          <w:sz w:val="28"/>
          <w:szCs w:val="28"/>
        </w:rPr>
        <w:t>- способность подчинить любые технические изобретения и научные открытия человеческим целям без вреда человечеству и природе;</w:t>
      </w:r>
    </w:p>
    <w:p w:rsidR="00FC59AE" w:rsidRPr="00726966" w:rsidRDefault="00FC59AE" w:rsidP="00726966">
      <w:pPr>
        <w:spacing w:line="360" w:lineRule="auto"/>
        <w:jc w:val="both"/>
        <w:rPr>
          <w:caps w:val="0"/>
          <w:spacing w:val="0"/>
          <w:sz w:val="28"/>
          <w:szCs w:val="28"/>
        </w:rPr>
      </w:pPr>
      <w:r w:rsidRPr="00726966">
        <w:rPr>
          <w:caps w:val="0"/>
          <w:spacing w:val="0"/>
          <w:sz w:val="28"/>
          <w:szCs w:val="28"/>
        </w:rPr>
        <w:t>- знания, умения и навыки в профессиональной области;</w:t>
      </w:r>
    </w:p>
    <w:p w:rsidR="00FC59AE" w:rsidRPr="00726966" w:rsidRDefault="00FC59AE" w:rsidP="00726966">
      <w:pPr>
        <w:spacing w:line="360" w:lineRule="auto"/>
        <w:jc w:val="both"/>
        <w:rPr>
          <w:caps w:val="0"/>
          <w:spacing w:val="0"/>
          <w:sz w:val="28"/>
          <w:szCs w:val="28"/>
        </w:rPr>
      </w:pPr>
      <w:r w:rsidRPr="00726966">
        <w:rPr>
          <w:caps w:val="0"/>
          <w:spacing w:val="0"/>
          <w:sz w:val="28"/>
          <w:szCs w:val="28"/>
        </w:rPr>
        <w:t>- коммуникативная компетенция - инициативность и активность; лидерство; умение вести дискуссии и споры.</w:t>
      </w:r>
    </w:p>
    <w:p w:rsidR="00FC59AE" w:rsidRPr="00726966" w:rsidRDefault="00FC59AE" w:rsidP="00726966">
      <w:pPr>
        <w:spacing w:line="360" w:lineRule="auto"/>
        <w:jc w:val="both"/>
        <w:rPr>
          <w:caps w:val="0"/>
          <w:spacing w:val="0"/>
          <w:sz w:val="28"/>
          <w:szCs w:val="28"/>
        </w:rPr>
      </w:pPr>
      <w:r w:rsidRPr="00726966">
        <w:rPr>
          <w:caps w:val="0"/>
          <w:spacing w:val="0"/>
          <w:sz w:val="28"/>
          <w:szCs w:val="28"/>
        </w:rPr>
        <w:t>2. Ориентировка в рыночной ситуации, в которой осуществляется его профессиональная</w:t>
      </w:r>
    </w:p>
    <w:p w:rsidR="00FC59AE" w:rsidRPr="00726966" w:rsidRDefault="00FC59AE" w:rsidP="00726966">
      <w:pPr>
        <w:spacing w:line="360" w:lineRule="auto"/>
        <w:jc w:val="both"/>
        <w:rPr>
          <w:caps w:val="0"/>
          <w:spacing w:val="0"/>
          <w:sz w:val="28"/>
          <w:szCs w:val="28"/>
        </w:rPr>
      </w:pPr>
      <w:r w:rsidRPr="00726966">
        <w:rPr>
          <w:caps w:val="0"/>
          <w:spacing w:val="0"/>
          <w:sz w:val="28"/>
          <w:szCs w:val="28"/>
        </w:rPr>
        <w:t>деятельность:</w:t>
      </w:r>
    </w:p>
    <w:p w:rsidR="00FC59AE" w:rsidRPr="00726966" w:rsidRDefault="00FC59AE" w:rsidP="00726966">
      <w:pPr>
        <w:spacing w:line="360" w:lineRule="auto"/>
        <w:jc w:val="both"/>
        <w:rPr>
          <w:caps w:val="0"/>
          <w:spacing w:val="0"/>
          <w:sz w:val="28"/>
          <w:szCs w:val="28"/>
        </w:rPr>
      </w:pPr>
      <w:r w:rsidRPr="00726966">
        <w:rPr>
          <w:caps w:val="0"/>
          <w:spacing w:val="0"/>
          <w:sz w:val="28"/>
          <w:szCs w:val="28"/>
        </w:rPr>
        <w:t>- информационная компетенция - конкретные навыки по использованию технических устройств от телефона до персонального компьютера и компьютерных сетей; умение извлекать информацию из различных источников, включая электронные коммуникации.</w:t>
      </w:r>
    </w:p>
    <w:p w:rsidR="00FC59AE" w:rsidRPr="00726966" w:rsidRDefault="00FC59AE" w:rsidP="00726966">
      <w:pPr>
        <w:spacing w:line="360" w:lineRule="auto"/>
        <w:jc w:val="both"/>
        <w:rPr>
          <w:caps w:val="0"/>
          <w:spacing w:val="0"/>
          <w:sz w:val="28"/>
          <w:szCs w:val="28"/>
        </w:rPr>
      </w:pPr>
      <w:r w:rsidRPr="00726966">
        <w:rPr>
          <w:caps w:val="0"/>
          <w:spacing w:val="0"/>
          <w:sz w:val="28"/>
          <w:szCs w:val="28"/>
        </w:rPr>
        <w:t>3.Психологическая готовность к конкурентоспособному поведению - действие в условиях соперничества, состязательности, мобильности, прогноз действий конкурента, профессиональная интуиция.</w:t>
      </w:r>
    </w:p>
    <w:p w:rsidR="00FC59AE" w:rsidRPr="00726966" w:rsidRDefault="00FC59AE" w:rsidP="00726966">
      <w:pPr>
        <w:spacing w:line="360" w:lineRule="auto"/>
        <w:jc w:val="both"/>
        <w:rPr>
          <w:caps w:val="0"/>
          <w:spacing w:val="0"/>
          <w:sz w:val="28"/>
          <w:szCs w:val="28"/>
        </w:rPr>
      </w:pPr>
      <w:r w:rsidRPr="00726966">
        <w:rPr>
          <w:caps w:val="0"/>
          <w:spacing w:val="0"/>
          <w:sz w:val="28"/>
          <w:szCs w:val="28"/>
        </w:rPr>
        <w:t xml:space="preserve">4.Потребность в успешной деятельности - осознание целей; умение организовать себя и других. </w:t>
      </w:r>
    </w:p>
    <w:p w:rsidR="00FC59AE" w:rsidRPr="00726966" w:rsidRDefault="00FC59AE" w:rsidP="00726966">
      <w:pPr>
        <w:spacing w:line="360" w:lineRule="auto"/>
        <w:jc w:val="both"/>
        <w:rPr>
          <w:caps w:val="0"/>
          <w:spacing w:val="0"/>
          <w:sz w:val="28"/>
          <w:szCs w:val="28"/>
        </w:rPr>
      </w:pPr>
      <w:r w:rsidRPr="00726966">
        <w:rPr>
          <w:caps w:val="0"/>
          <w:spacing w:val="0"/>
          <w:sz w:val="28"/>
          <w:szCs w:val="28"/>
        </w:rPr>
        <w:t>5.Ответственность - наличие энергии для завершения работы; скорость реакции на различные ситуации; участие в общественных делах.</w:t>
      </w:r>
    </w:p>
    <w:p w:rsidR="00FC59AE" w:rsidRPr="00726966" w:rsidRDefault="00FC59AE" w:rsidP="00726966">
      <w:pPr>
        <w:spacing w:line="360" w:lineRule="auto"/>
        <w:jc w:val="both"/>
        <w:rPr>
          <w:caps w:val="0"/>
          <w:spacing w:val="0"/>
          <w:sz w:val="28"/>
          <w:szCs w:val="28"/>
        </w:rPr>
      </w:pPr>
      <w:r w:rsidRPr="00726966">
        <w:rPr>
          <w:caps w:val="0"/>
          <w:spacing w:val="0"/>
          <w:sz w:val="28"/>
          <w:szCs w:val="28"/>
        </w:rPr>
        <w:t>6. Способность саморегуляции, самоорганизации и адекватной рефлексии, самооценки своих профессиональных и личностных качеств: рефлексия - желание критического оценивания себя и результатов своей деятельности знание сути и осознание ее необходимости для саморазвития.</w:t>
      </w:r>
    </w:p>
    <w:p w:rsidR="00FC59AE" w:rsidRPr="00726966" w:rsidRDefault="00FC59AE" w:rsidP="00726966">
      <w:pPr>
        <w:spacing w:line="360" w:lineRule="auto"/>
        <w:jc w:val="both"/>
        <w:rPr>
          <w:caps w:val="0"/>
          <w:spacing w:val="0"/>
          <w:sz w:val="28"/>
          <w:szCs w:val="28"/>
        </w:rPr>
      </w:pPr>
    </w:p>
    <w:p w:rsidR="00FC59AE" w:rsidRPr="00726966" w:rsidRDefault="00FC59AE" w:rsidP="00726966">
      <w:pPr>
        <w:spacing w:line="360" w:lineRule="auto"/>
        <w:jc w:val="both"/>
        <w:rPr>
          <w:caps w:val="0"/>
          <w:spacing w:val="0"/>
          <w:sz w:val="28"/>
          <w:szCs w:val="28"/>
        </w:rPr>
      </w:pPr>
      <w:r w:rsidRPr="00726966">
        <w:rPr>
          <w:caps w:val="0"/>
          <w:spacing w:val="0"/>
          <w:sz w:val="28"/>
          <w:szCs w:val="28"/>
        </w:rPr>
        <w:t xml:space="preserve">Каковы причины формализма в знаниях студентов? </w:t>
      </w:r>
    </w:p>
    <w:p w:rsidR="00FC59AE" w:rsidRPr="00726966" w:rsidRDefault="00FC59AE" w:rsidP="00726966">
      <w:pPr>
        <w:spacing w:line="360" w:lineRule="auto"/>
        <w:jc w:val="both"/>
        <w:rPr>
          <w:caps w:val="0"/>
          <w:spacing w:val="0"/>
          <w:sz w:val="28"/>
          <w:szCs w:val="28"/>
        </w:rPr>
      </w:pPr>
      <w:r w:rsidRPr="00373BE3">
        <w:rPr>
          <w:caps w:val="0"/>
          <w:spacing w:val="0"/>
          <w:sz w:val="28"/>
          <w:szCs w:val="28"/>
          <w:u w:val="single"/>
        </w:rPr>
        <w:t>Предметная:</w:t>
      </w:r>
      <w:r>
        <w:rPr>
          <w:caps w:val="0"/>
          <w:spacing w:val="0"/>
          <w:sz w:val="28"/>
          <w:szCs w:val="28"/>
        </w:rPr>
        <w:t xml:space="preserve"> </w:t>
      </w:r>
      <w:r w:rsidRPr="00726966">
        <w:rPr>
          <w:caps w:val="0"/>
          <w:spacing w:val="0"/>
          <w:sz w:val="28"/>
          <w:szCs w:val="28"/>
        </w:rPr>
        <w:t>1.   Малый временной и</w:t>
      </w:r>
      <w:r>
        <w:rPr>
          <w:caps w:val="0"/>
          <w:spacing w:val="0"/>
          <w:sz w:val="28"/>
          <w:szCs w:val="28"/>
        </w:rPr>
        <w:t>нтервал для изучения дисциплины.</w:t>
      </w:r>
      <w:r w:rsidRPr="00726966">
        <w:rPr>
          <w:caps w:val="0"/>
          <w:spacing w:val="0"/>
          <w:sz w:val="28"/>
          <w:szCs w:val="28"/>
        </w:rPr>
        <w:t xml:space="preserve"> </w:t>
      </w:r>
    </w:p>
    <w:p w:rsidR="00FC59AE" w:rsidRPr="00726966" w:rsidRDefault="00FC59AE" w:rsidP="00726966">
      <w:pPr>
        <w:spacing w:line="360" w:lineRule="auto"/>
        <w:jc w:val="both"/>
        <w:rPr>
          <w:caps w:val="0"/>
          <w:spacing w:val="0"/>
          <w:sz w:val="28"/>
          <w:szCs w:val="28"/>
        </w:rPr>
      </w:pPr>
      <w:r w:rsidRPr="00726966">
        <w:rPr>
          <w:caps w:val="0"/>
          <w:spacing w:val="0"/>
          <w:sz w:val="28"/>
          <w:szCs w:val="28"/>
        </w:rPr>
        <w:t>2. Фундаментальная подготовка будущих специалистов вед</w:t>
      </w:r>
      <w:r>
        <w:rPr>
          <w:caps w:val="0"/>
          <w:spacing w:val="0"/>
          <w:sz w:val="28"/>
          <w:szCs w:val="28"/>
        </w:rPr>
        <w:t>ется оторва</w:t>
      </w:r>
      <w:r w:rsidRPr="00726966">
        <w:rPr>
          <w:caps w:val="0"/>
          <w:spacing w:val="0"/>
          <w:sz w:val="28"/>
          <w:szCs w:val="28"/>
        </w:rPr>
        <w:t>но от специальных дисциплин и студенты получают «мертвые» абстракт</w:t>
      </w:r>
      <w:r>
        <w:rPr>
          <w:caps w:val="0"/>
          <w:spacing w:val="0"/>
          <w:sz w:val="28"/>
          <w:szCs w:val="28"/>
        </w:rPr>
        <w:t>ные знания, которые</w:t>
      </w:r>
      <w:r w:rsidRPr="00726966">
        <w:rPr>
          <w:caps w:val="0"/>
          <w:spacing w:val="0"/>
          <w:sz w:val="28"/>
          <w:szCs w:val="28"/>
        </w:rPr>
        <w:t xml:space="preserve"> не могут применять при решении ко</w:t>
      </w:r>
      <w:r>
        <w:rPr>
          <w:caps w:val="0"/>
          <w:spacing w:val="0"/>
          <w:sz w:val="28"/>
          <w:szCs w:val="28"/>
        </w:rPr>
        <w:t>нкретных профессиональных задач.</w:t>
      </w:r>
      <w:r w:rsidRPr="00726966">
        <w:rPr>
          <w:caps w:val="0"/>
          <w:spacing w:val="0"/>
          <w:sz w:val="28"/>
          <w:szCs w:val="28"/>
        </w:rPr>
        <w:t xml:space="preserve"> </w:t>
      </w:r>
    </w:p>
    <w:p w:rsidR="00FC59AE" w:rsidRPr="00726966" w:rsidRDefault="00FC59AE" w:rsidP="00726966">
      <w:pPr>
        <w:spacing w:line="360" w:lineRule="auto"/>
        <w:jc w:val="both"/>
        <w:rPr>
          <w:caps w:val="0"/>
          <w:spacing w:val="0"/>
          <w:sz w:val="28"/>
          <w:szCs w:val="28"/>
        </w:rPr>
      </w:pPr>
      <w:r>
        <w:rPr>
          <w:caps w:val="0"/>
          <w:spacing w:val="0"/>
          <w:sz w:val="28"/>
          <w:szCs w:val="28"/>
        </w:rPr>
        <w:t>3. Н</w:t>
      </w:r>
      <w:r w:rsidRPr="00726966">
        <w:rPr>
          <w:caps w:val="0"/>
          <w:spacing w:val="0"/>
          <w:sz w:val="28"/>
          <w:szCs w:val="28"/>
        </w:rPr>
        <w:t>едостаточное использование межпредметных связей (большинство студентов не видят связи фундаментальных наук с общетехническими и специальными дисциплинами</w:t>
      </w:r>
      <w:r>
        <w:rPr>
          <w:caps w:val="0"/>
          <w:spacing w:val="0"/>
          <w:sz w:val="28"/>
          <w:szCs w:val="28"/>
        </w:rPr>
        <w:t>).</w:t>
      </w:r>
      <w:r w:rsidRPr="00726966">
        <w:rPr>
          <w:caps w:val="0"/>
          <w:spacing w:val="0"/>
          <w:sz w:val="28"/>
          <w:szCs w:val="28"/>
        </w:rPr>
        <w:t xml:space="preserve"> </w:t>
      </w:r>
    </w:p>
    <w:p w:rsidR="00FC59AE" w:rsidRPr="00726966" w:rsidRDefault="00FC59AE" w:rsidP="00726966">
      <w:pPr>
        <w:spacing w:line="360" w:lineRule="auto"/>
        <w:jc w:val="both"/>
        <w:rPr>
          <w:caps w:val="0"/>
          <w:spacing w:val="0"/>
          <w:sz w:val="28"/>
          <w:szCs w:val="28"/>
        </w:rPr>
      </w:pPr>
      <w:r w:rsidRPr="00726966">
        <w:rPr>
          <w:caps w:val="0"/>
          <w:spacing w:val="0"/>
          <w:sz w:val="28"/>
          <w:szCs w:val="28"/>
        </w:rPr>
        <w:t>4. Неудачно выбранная система дидактических приемов (устаревшая мет</w:t>
      </w:r>
      <w:r>
        <w:rPr>
          <w:caps w:val="0"/>
          <w:spacing w:val="0"/>
          <w:sz w:val="28"/>
          <w:szCs w:val="28"/>
        </w:rPr>
        <w:t xml:space="preserve">одика работы со студентами), </w:t>
      </w:r>
      <w:r w:rsidRPr="00726966">
        <w:rPr>
          <w:caps w:val="0"/>
          <w:spacing w:val="0"/>
          <w:sz w:val="28"/>
          <w:szCs w:val="28"/>
        </w:rPr>
        <w:t xml:space="preserve">недостаточная работа с языком наук. </w:t>
      </w:r>
    </w:p>
    <w:p w:rsidR="00FC59AE" w:rsidRPr="00373BE3" w:rsidRDefault="00FC59AE" w:rsidP="007D2EC8">
      <w:pPr>
        <w:spacing w:line="360" w:lineRule="auto"/>
        <w:jc w:val="both"/>
        <w:rPr>
          <w:caps w:val="0"/>
          <w:spacing w:val="0"/>
          <w:sz w:val="28"/>
          <w:szCs w:val="28"/>
        </w:rPr>
      </w:pPr>
      <w:r w:rsidRPr="00373BE3">
        <w:rPr>
          <w:caps w:val="0"/>
          <w:spacing w:val="0"/>
          <w:sz w:val="28"/>
          <w:szCs w:val="28"/>
          <w:u w:val="single"/>
        </w:rPr>
        <w:t>Профессиональная:</w:t>
      </w:r>
      <w:r w:rsidRPr="00373BE3">
        <w:rPr>
          <w:caps w:val="0"/>
          <w:spacing w:val="0"/>
          <w:sz w:val="28"/>
          <w:szCs w:val="28"/>
        </w:rPr>
        <w:t xml:space="preserve"> </w:t>
      </w:r>
      <w:r>
        <w:rPr>
          <w:caps w:val="0"/>
          <w:spacing w:val="0"/>
          <w:sz w:val="28"/>
          <w:szCs w:val="28"/>
        </w:rPr>
        <w:t xml:space="preserve"> </w:t>
      </w:r>
      <w:r w:rsidRPr="007D2EC8">
        <w:rPr>
          <w:caps w:val="0"/>
          <w:spacing w:val="0"/>
          <w:sz w:val="28"/>
          <w:szCs w:val="28"/>
        </w:rPr>
        <w:t>1.</w:t>
      </w:r>
      <w:r>
        <w:rPr>
          <w:caps w:val="0"/>
          <w:spacing w:val="0"/>
          <w:sz w:val="28"/>
          <w:szCs w:val="28"/>
        </w:rPr>
        <w:t xml:space="preserve"> </w:t>
      </w:r>
      <w:r w:rsidRPr="007D2EC8">
        <w:rPr>
          <w:caps w:val="0"/>
          <w:spacing w:val="0"/>
          <w:sz w:val="28"/>
          <w:szCs w:val="28"/>
        </w:rPr>
        <w:t>Слабое</w:t>
      </w:r>
      <w:r w:rsidRPr="00726966">
        <w:rPr>
          <w:caps w:val="0"/>
          <w:spacing w:val="0"/>
          <w:sz w:val="28"/>
          <w:szCs w:val="28"/>
        </w:rPr>
        <w:t xml:space="preserve"> представление студентов о будущей профессии и взаимосвязи фундаментальны</w:t>
      </w:r>
      <w:r>
        <w:rPr>
          <w:caps w:val="0"/>
          <w:spacing w:val="0"/>
          <w:sz w:val="28"/>
          <w:szCs w:val="28"/>
        </w:rPr>
        <w:t>х дисциплин с ней.</w:t>
      </w:r>
      <w:r w:rsidRPr="00726966">
        <w:rPr>
          <w:caps w:val="0"/>
          <w:spacing w:val="0"/>
          <w:sz w:val="28"/>
          <w:szCs w:val="28"/>
        </w:rPr>
        <w:t xml:space="preserve"> </w:t>
      </w:r>
    </w:p>
    <w:p w:rsidR="00FC59AE" w:rsidRPr="00726966" w:rsidRDefault="00FC59AE" w:rsidP="007D2EC8">
      <w:pPr>
        <w:spacing w:line="360" w:lineRule="auto"/>
        <w:jc w:val="both"/>
        <w:rPr>
          <w:caps w:val="0"/>
          <w:spacing w:val="0"/>
          <w:sz w:val="28"/>
          <w:szCs w:val="28"/>
        </w:rPr>
      </w:pPr>
      <w:r>
        <w:rPr>
          <w:caps w:val="0"/>
          <w:spacing w:val="0"/>
          <w:sz w:val="28"/>
          <w:szCs w:val="28"/>
        </w:rPr>
        <w:t>2.</w:t>
      </w:r>
      <w:r w:rsidRPr="00726966">
        <w:rPr>
          <w:caps w:val="0"/>
          <w:spacing w:val="0"/>
          <w:sz w:val="28"/>
          <w:szCs w:val="28"/>
        </w:rPr>
        <w:t xml:space="preserve"> Отсутствие мотивации обучения, неосознанный выбор будущей профессии, недостаточное использование творче</w:t>
      </w:r>
      <w:r>
        <w:rPr>
          <w:caps w:val="0"/>
          <w:spacing w:val="0"/>
          <w:sz w:val="28"/>
          <w:szCs w:val="28"/>
        </w:rPr>
        <w:t>ского потенциала студентов</w:t>
      </w:r>
      <w:r w:rsidRPr="00726966">
        <w:rPr>
          <w:caps w:val="0"/>
          <w:spacing w:val="0"/>
          <w:sz w:val="28"/>
          <w:szCs w:val="28"/>
        </w:rPr>
        <w:t>.</w:t>
      </w:r>
    </w:p>
    <w:p w:rsidR="00FC59AE" w:rsidRPr="00373BE3" w:rsidRDefault="00FC59AE" w:rsidP="00726966">
      <w:pPr>
        <w:spacing w:line="360" w:lineRule="auto"/>
        <w:jc w:val="both"/>
        <w:rPr>
          <w:b/>
          <w:bCs w:val="0"/>
          <w:caps w:val="0"/>
          <w:spacing w:val="0"/>
          <w:sz w:val="28"/>
          <w:szCs w:val="28"/>
        </w:rPr>
      </w:pPr>
      <w:r w:rsidRPr="00373BE3">
        <w:rPr>
          <w:caps w:val="0"/>
          <w:spacing w:val="0"/>
          <w:sz w:val="28"/>
          <w:szCs w:val="28"/>
          <w:u w:val="single"/>
        </w:rPr>
        <w:t>Социальная:</w:t>
      </w:r>
      <w:r w:rsidRPr="00726966">
        <w:rPr>
          <w:b/>
          <w:bCs w:val="0"/>
          <w:caps w:val="0"/>
          <w:spacing w:val="0"/>
          <w:sz w:val="28"/>
          <w:szCs w:val="28"/>
        </w:rPr>
        <w:t xml:space="preserve"> </w:t>
      </w:r>
      <w:r w:rsidRPr="00726966">
        <w:rPr>
          <w:caps w:val="0"/>
          <w:spacing w:val="0"/>
          <w:sz w:val="28"/>
          <w:szCs w:val="28"/>
        </w:rPr>
        <w:t>1. Слабый учет интереса и потребности студентов, формальность в прохождении студентами производственной практики на предприятиях</w:t>
      </w:r>
      <w:r>
        <w:rPr>
          <w:caps w:val="0"/>
          <w:spacing w:val="0"/>
          <w:sz w:val="28"/>
          <w:szCs w:val="28"/>
        </w:rPr>
        <w:t>.</w:t>
      </w:r>
      <w:r>
        <w:rPr>
          <w:b/>
          <w:bCs w:val="0"/>
          <w:caps w:val="0"/>
          <w:spacing w:val="0"/>
          <w:sz w:val="28"/>
          <w:szCs w:val="28"/>
        </w:rPr>
        <w:t xml:space="preserve"> </w:t>
      </w:r>
      <w:r w:rsidRPr="00726966">
        <w:rPr>
          <w:caps w:val="0"/>
          <w:spacing w:val="0"/>
          <w:sz w:val="28"/>
          <w:szCs w:val="28"/>
        </w:rPr>
        <w:t>2. В основу мотивации обучения ставится мотив «избежание армии» или «получение диплома об образовании».</w:t>
      </w:r>
    </w:p>
    <w:p w:rsidR="00FC59AE" w:rsidRPr="00726966" w:rsidRDefault="00FC59AE" w:rsidP="00726966">
      <w:pPr>
        <w:spacing w:line="360" w:lineRule="auto"/>
        <w:jc w:val="both"/>
        <w:rPr>
          <w:caps w:val="0"/>
          <w:spacing w:val="0"/>
          <w:sz w:val="28"/>
          <w:szCs w:val="28"/>
        </w:rPr>
      </w:pPr>
      <w:r w:rsidRPr="00726966">
        <w:rPr>
          <w:caps w:val="0"/>
          <w:spacing w:val="0"/>
          <w:sz w:val="28"/>
          <w:szCs w:val="28"/>
        </w:rPr>
        <w:t>Необходимо интегрировать фундаментальные и профессиональные знания. Основные пути интегрирования можно реализовать через рассмотрение взаимосвязи между современными достижениями фундаментальных наук и прогрессивными технологиями в профессиональной области; на лабораторных и практических занятиях использовать вопросы и задачи, связанные с будущей специальностью; организация и проведение самостоятельных мини исследований, включающих знание нескольких дисциплин; привлечение студентов к реализации профессиональных проектов колледжа, предприятия. Исследовательское мышление -  это определение новизны в задаче, умение сопоставить с известными классами задач, умение аргументировать свои действия, полученные результаты и делать выводы.</w:t>
      </w:r>
      <w:r>
        <w:rPr>
          <w:caps w:val="0"/>
          <w:spacing w:val="0"/>
          <w:sz w:val="28"/>
          <w:szCs w:val="28"/>
        </w:rPr>
        <w:t xml:space="preserve"> </w:t>
      </w:r>
      <w:r w:rsidRPr="00726966">
        <w:rPr>
          <w:caps w:val="0"/>
          <w:spacing w:val="0"/>
          <w:sz w:val="28"/>
          <w:szCs w:val="28"/>
        </w:rPr>
        <w:t>Экономическое мышление - рефлексия качества процесса и результата деятельности с позиций требований рынка. От техников требуются не только знания в своей области, но и умения презентовать свои возможности и реализовывать результат деятельности.</w:t>
      </w:r>
    </w:p>
    <w:p w:rsidR="00FC59AE" w:rsidRPr="00726966" w:rsidRDefault="00FC59AE" w:rsidP="00726966">
      <w:pPr>
        <w:spacing w:line="360" w:lineRule="auto"/>
        <w:jc w:val="both"/>
        <w:rPr>
          <w:caps w:val="0"/>
          <w:spacing w:val="0"/>
          <w:sz w:val="28"/>
          <w:szCs w:val="28"/>
        </w:rPr>
      </w:pPr>
      <w:r w:rsidRPr="00726966">
        <w:rPr>
          <w:caps w:val="0"/>
          <w:spacing w:val="0"/>
          <w:sz w:val="28"/>
          <w:szCs w:val="28"/>
        </w:rPr>
        <w:t>Для формирования технологического мышления у студентов при подготовке будущих техников, а далее инженеров (есл</w:t>
      </w:r>
      <w:r>
        <w:rPr>
          <w:caps w:val="0"/>
          <w:spacing w:val="0"/>
          <w:sz w:val="28"/>
          <w:szCs w:val="28"/>
        </w:rPr>
        <w:t>и студент продолжит обучение в в</w:t>
      </w:r>
      <w:r w:rsidRPr="00726966">
        <w:rPr>
          <w:caps w:val="0"/>
          <w:spacing w:val="0"/>
          <w:sz w:val="28"/>
          <w:szCs w:val="28"/>
        </w:rPr>
        <w:t>узе) необходимы: направленный отбор и систематизация содержания учебного материала. Отбор уровневых заданий с учетом дидактических, методических и личностных условий, которые вырабатывают потребность к самостоятельной деятельности, составлению оптимального плана деятельности, к анализу и коррекции ее результата.</w:t>
      </w:r>
    </w:p>
    <w:p w:rsidR="00FC59AE" w:rsidRPr="00726966" w:rsidRDefault="00FC59AE" w:rsidP="00726966">
      <w:pPr>
        <w:pStyle w:val="NormalWeb"/>
        <w:shd w:val="clear" w:color="auto" w:fill="FFFFFF"/>
        <w:spacing w:before="0" w:beforeAutospacing="0" w:after="0" w:afterAutospacing="0" w:line="360" w:lineRule="auto"/>
        <w:jc w:val="both"/>
        <w:rPr>
          <w:color w:val="000000"/>
          <w:sz w:val="28"/>
          <w:szCs w:val="28"/>
        </w:rPr>
      </w:pPr>
      <w:r w:rsidRPr="00726966">
        <w:rPr>
          <w:sz w:val="28"/>
          <w:szCs w:val="28"/>
        </w:rPr>
        <w:t>Для преодоления формализма в знаниях учебная деятельность должна быть ориентирована на увеличение активности, самостоятельности и критической самооценки своей деятельности при решении поставленных задач. Современный техник, старший техник должен формировать  такие функции инженерии, как проектирование. Это исток инженерной культуры.</w:t>
      </w:r>
    </w:p>
    <w:p w:rsidR="00FC59AE" w:rsidRDefault="00FC59AE" w:rsidP="00FA094C">
      <w:pPr>
        <w:pStyle w:val="NormalWeb"/>
        <w:shd w:val="clear" w:color="auto" w:fill="FFFFFF"/>
        <w:spacing w:before="0" w:beforeAutospacing="0" w:after="0" w:afterAutospacing="0" w:line="360" w:lineRule="auto"/>
        <w:jc w:val="both"/>
        <w:rPr>
          <w:sz w:val="28"/>
        </w:rPr>
      </w:pPr>
      <w:r w:rsidRPr="00FA094C">
        <w:rPr>
          <w:sz w:val="28"/>
        </w:rPr>
        <w:t xml:space="preserve">Введение новшеств в технику – изобретательство,  функция, которую инженерия выполняет наряду с проектированием и в нем самом. Оно направлено на то, чтобы сделать новое техническое изделие более надежным, более простым, более экономичным. Расчеты опираются, главным образом, на законы механики, физики, химии. Инженерная культура становится универсальной, применимой во всех сферах человеческой деятельности. </w:t>
      </w:r>
    </w:p>
    <w:p w:rsidR="00FC59AE" w:rsidRDefault="00FC59AE" w:rsidP="00FA094C">
      <w:pPr>
        <w:pStyle w:val="NormalWeb"/>
        <w:shd w:val="clear" w:color="auto" w:fill="FFFFFF"/>
        <w:spacing w:before="0" w:beforeAutospacing="0" w:after="0" w:afterAutospacing="0" w:line="360" w:lineRule="auto"/>
        <w:jc w:val="both"/>
        <w:rPr>
          <w:b/>
          <w:bCs/>
          <w:sz w:val="28"/>
        </w:rPr>
      </w:pPr>
      <w:r w:rsidRPr="00916E66">
        <w:rPr>
          <w:b/>
          <w:bCs/>
          <w:sz w:val="28"/>
        </w:rPr>
        <w:t>Литература:</w:t>
      </w:r>
    </w:p>
    <w:p w:rsidR="00FC59AE" w:rsidRPr="00B25A4A" w:rsidRDefault="00FC59AE" w:rsidP="00A73BAA">
      <w:pPr>
        <w:pStyle w:val="NormalWeb"/>
        <w:shd w:val="clear" w:color="auto" w:fill="FFFFFF"/>
        <w:spacing w:before="0" w:beforeAutospacing="0" w:after="0" w:afterAutospacing="0"/>
        <w:jc w:val="both"/>
        <w:rPr>
          <w:bCs/>
          <w:sz w:val="28"/>
        </w:rPr>
      </w:pPr>
      <w:r w:rsidRPr="00B25A4A">
        <w:rPr>
          <w:bCs/>
          <w:sz w:val="28"/>
        </w:rPr>
        <w:t xml:space="preserve">1. </w:t>
      </w:r>
      <w:hyperlink r:id="rId5" w:history="1">
        <w:r w:rsidRPr="00B25A4A">
          <w:rPr>
            <w:rStyle w:val="Hyperlink"/>
            <w:bCs/>
            <w:color w:val="auto"/>
            <w:sz w:val="28"/>
            <w:u w:val="none"/>
          </w:rPr>
          <w:t>http://murzim.ru/nauka/pedagogika/</w:t>
        </w:r>
      </w:hyperlink>
    </w:p>
    <w:p w:rsidR="00FC59AE" w:rsidRPr="00B25A4A" w:rsidRDefault="00FC59AE" w:rsidP="00A73BAA">
      <w:pPr>
        <w:pStyle w:val="NormalWeb"/>
        <w:shd w:val="clear" w:color="auto" w:fill="FFFFFF"/>
        <w:spacing w:before="0" w:beforeAutospacing="0" w:after="0" w:afterAutospacing="0"/>
        <w:jc w:val="both"/>
        <w:rPr>
          <w:bCs/>
          <w:caps/>
          <w:sz w:val="28"/>
        </w:rPr>
      </w:pPr>
      <w:r w:rsidRPr="00B25A4A">
        <w:rPr>
          <w:bCs/>
          <w:sz w:val="28"/>
        </w:rPr>
        <w:t>2. Наука «Педагогика», «История педагогики», Прагматизм и Джон Дьюи</w:t>
      </w:r>
    </w:p>
    <w:p w:rsidR="00FC59AE" w:rsidRPr="00B25A4A" w:rsidRDefault="00FC59AE" w:rsidP="00A73BAA">
      <w:pPr>
        <w:rPr>
          <w:caps w:val="0"/>
          <w:spacing w:val="0"/>
          <w:sz w:val="28"/>
          <w:szCs w:val="28"/>
          <w:lang w:bidi="ta-IN"/>
        </w:rPr>
      </w:pPr>
      <w:r w:rsidRPr="00B25A4A">
        <w:rPr>
          <w:caps w:val="0"/>
          <w:sz w:val="28"/>
          <w:szCs w:val="28"/>
        </w:rPr>
        <w:t xml:space="preserve">3. </w:t>
      </w:r>
      <w:r w:rsidRPr="00B25A4A">
        <w:rPr>
          <w:caps w:val="0"/>
          <w:spacing w:val="0"/>
          <w:sz w:val="28"/>
          <w:szCs w:val="28"/>
          <w:lang w:bidi="ta-IN"/>
        </w:rPr>
        <w:t xml:space="preserve">Педагогическое образование №3, 2009. </w:t>
      </w:r>
    </w:p>
    <w:p w:rsidR="00FC59AE" w:rsidRPr="00B25A4A" w:rsidRDefault="00FC59AE" w:rsidP="00A73BAA">
      <w:pPr>
        <w:pStyle w:val="NormalWeb"/>
        <w:shd w:val="clear" w:color="auto" w:fill="FFFFFF"/>
        <w:spacing w:before="0" w:beforeAutospacing="0" w:after="0" w:afterAutospacing="0"/>
        <w:jc w:val="both"/>
        <w:rPr>
          <w:bCs/>
          <w:caps/>
          <w:sz w:val="28"/>
          <w:szCs w:val="28"/>
        </w:rPr>
      </w:pPr>
      <w:r w:rsidRPr="00B25A4A">
        <w:rPr>
          <w:bCs/>
          <w:sz w:val="28"/>
          <w:szCs w:val="28"/>
        </w:rPr>
        <w:t>4. Горохов В.Г., Введение в философию техники,</w:t>
      </w:r>
      <w:r w:rsidRPr="00B25A4A">
        <w:rPr>
          <w:bCs/>
        </w:rPr>
        <w:t xml:space="preserve"> М., ИНФРА-М., 1998 г.</w:t>
      </w:r>
    </w:p>
    <w:sectPr w:rsidR="00FC59AE" w:rsidRPr="00B25A4A" w:rsidSect="005A35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44C"/>
    <w:multiLevelType w:val="hybridMultilevel"/>
    <w:tmpl w:val="D4C2B562"/>
    <w:lvl w:ilvl="0" w:tplc="08EECC78">
      <w:start w:val="1"/>
      <w:numFmt w:val="decimal"/>
      <w:lvlText w:val="%1."/>
      <w:lvlJc w:val="left"/>
      <w:pPr>
        <w:tabs>
          <w:tab w:val="num" w:pos="840"/>
        </w:tabs>
        <w:ind w:left="840" w:hanging="48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009"/>
    <w:rsid w:val="00000636"/>
    <w:rsid w:val="00000A47"/>
    <w:rsid w:val="00000EEF"/>
    <w:rsid w:val="000024A9"/>
    <w:rsid w:val="000034E1"/>
    <w:rsid w:val="00004AA1"/>
    <w:rsid w:val="000055D4"/>
    <w:rsid w:val="00005699"/>
    <w:rsid w:val="00006A53"/>
    <w:rsid w:val="00007808"/>
    <w:rsid w:val="00007C4A"/>
    <w:rsid w:val="00010C81"/>
    <w:rsid w:val="000111AD"/>
    <w:rsid w:val="00011DC6"/>
    <w:rsid w:val="0001243D"/>
    <w:rsid w:val="00012CAA"/>
    <w:rsid w:val="00014D5F"/>
    <w:rsid w:val="00015700"/>
    <w:rsid w:val="000163E8"/>
    <w:rsid w:val="0001663F"/>
    <w:rsid w:val="00016E86"/>
    <w:rsid w:val="0001796E"/>
    <w:rsid w:val="000204A4"/>
    <w:rsid w:val="00020A58"/>
    <w:rsid w:val="00020E61"/>
    <w:rsid w:val="00021CA8"/>
    <w:rsid w:val="00021FC8"/>
    <w:rsid w:val="00022939"/>
    <w:rsid w:val="00023238"/>
    <w:rsid w:val="00024332"/>
    <w:rsid w:val="00024DAF"/>
    <w:rsid w:val="00025452"/>
    <w:rsid w:val="00025C9F"/>
    <w:rsid w:val="00025E30"/>
    <w:rsid w:val="000266D1"/>
    <w:rsid w:val="000317E4"/>
    <w:rsid w:val="00032FA0"/>
    <w:rsid w:val="0003313F"/>
    <w:rsid w:val="00033671"/>
    <w:rsid w:val="00033FE7"/>
    <w:rsid w:val="00034A38"/>
    <w:rsid w:val="00035106"/>
    <w:rsid w:val="0003565D"/>
    <w:rsid w:val="00037123"/>
    <w:rsid w:val="000379E9"/>
    <w:rsid w:val="00040386"/>
    <w:rsid w:val="00040943"/>
    <w:rsid w:val="00040F4B"/>
    <w:rsid w:val="00040FB3"/>
    <w:rsid w:val="00041284"/>
    <w:rsid w:val="00041458"/>
    <w:rsid w:val="00041763"/>
    <w:rsid w:val="00042BFA"/>
    <w:rsid w:val="0004336E"/>
    <w:rsid w:val="000440BB"/>
    <w:rsid w:val="000451EA"/>
    <w:rsid w:val="00045384"/>
    <w:rsid w:val="00045413"/>
    <w:rsid w:val="000460B1"/>
    <w:rsid w:val="00046235"/>
    <w:rsid w:val="000463FA"/>
    <w:rsid w:val="00050E2D"/>
    <w:rsid w:val="00052310"/>
    <w:rsid w:val="00052B15"/>
    <w:rsid w:val="00052C73"/>
    <w:rsid w:val="000543BB"/>
    <w:rsid w:val="00057B5A"/>
    <w:rsid w:val="00057D5B"/>
    <w:rsid w:val="00061101"/>
    <w:rsid w:val="00061A5B"/>
    <w:rsid w:val="000625A2"/>
    <w:rsid w:val="000626D4"/>
    <w:rsid w:val="0006324B"/>
    <w:rsid w:val="0006337C"/>
    <w:rsid w:val="00063724"/>
    <w:rsid w:val="000640AB"/>
    <w:rsid w:val="000647DA"/>
    <w:rsid w:val="00064B40"/>
    <w:rsid w:val="00065661"/>
    <w:rsid w:val="00065689"/>
    <w:rsid w:val="00065F07"/>
    <w:rsid w:val="000660FB"/>
    <w:rsid w:val="0006729E"/>
    <w:rsid w:val="0006744C"/>
    <w:rsid w:val="00067DF6"/>
    <w:rsid w:val="00070D89"/>
    <w:rsid w:val="00071256"/>
    <w:rsid w:val="00071359"/>
    <w:rsid w:val="00071AAD"/>
    <w:rsid w:val="00072B75"/>
    <w:rsid w:val="00073182"/>
    <w:rsid w:val="00074251"/>
    <w:rsid w:val="000747B3"/>
    <w:rsid w:val="00074D52"/>
    <w:rsid w:val="00075F70"/>
    <w:rsid w:val="00076079"/>
    <w:rsid w:val="00076FBC"/>
    <w:rsid w:val="000775BE"/>
    <w:rsid w:val="00077BC4"/>
    <w:rsid w:val="00081971"/>
    <w:rsid w:val="0008228E"/>
    <w:rsid w:val="00082428"/>
    <w:rsid w:val="000833CE"/>
    <w:rsid w:val="0008467A"/>
    <w:rsid w:val="00084C1E"/>
    <w:rsid w:val="000850CD"/>
    <w:rsid w:val="0008524B"/>
    <w:rsid w:val="000852C6"/>
    <w:rsid w:val="00085468"/>
    <w:rsid w:val="000868FE"/>
    <w:rsid w:val="000872E9"/>
    <w:rsid w:val="00087D27"/>
    <w:rsid w:val="00091596"/>
    <w:rsid w:val="00091746"/>
    <w:rsid w:val="000917CA"/>
    <w:rsid w:val="00091CED"/>
    <w:rsid w:val="00091E8E"/>
    <w:rsid w:val="00092BC3"/>
    <w:rsid w:val="00092BC4"/>
    <w:rsid w:val="00093E3F"/>
    <w:rsid w:val="00095C15"/>
    <w:rsid w:val="0009667F"/>
    <w:rsid w:val="00097E4D"/>
    <w:rsid w:val="000A08D8"/>
    <w:rsid w:val="000A106D"/>
    <w:rsid w:val="000A1F31"/>
    <w:rsid w:val="000A2E77"/>
    <w:rsid w:val="000A39DA"/>
    <w:rsid w:val="000A4644"/>
    <w:rsid w:val="000A4987"/>
    <w:rsid w:val="000A5732"/>
    <w:rsid w:val="000A62B2"/>
    <w:rsid w:val="000A777B"/>
    <w:rsid w:val="000A7E00"/>
    <w:rsid w:val="000B0B97"/>
    <w:rsid w:val="000B0E67"/>
    <w:rsid w:val="000B0F56"/>
    <w:rsid w:val="000B134C"/>
    <w:rsid w:val="000B20A5"/>
    <w:rsid w:val="000B20E8"/>
    <w:rsid w:val="000B217F"/>
    <w:rsid w:val="000B2262"/>
    <w:rsid w:val="000B2532"/>
    <w:rsid w:val="000B2A3A"/>
    <w:rsid w:val="000B308A"/>
    <w:rsid w:val="000B409D"/>
    <w:rsid w:val="000B422E"/>
    <w:rsid w:val="000B56B2"/>
    <w:rsid w:val="000B5999"/>
    <w:rsid w:val="000B6126"/>
    <w:rsid w:val="000C0368"/>
    <w:rsid w:val="000C05E9"/>
    <w:rsid w:val="000C164F"/>
    <w:rsid w:val="000C26BB"/>
    <w:rsid w:val="000C26FC"/>
    <w:rsid w:val="000C2CDF"/>
    <w:rsid w:val="000C3105"/>
    <w:rsid w:val="000C3446"/>
    <w:rsid w:val="000C40C3"/>
    <w:rsid w:val="000C4423"/>
    <w:rsid w:val="000C6F2A"/>
    <w:rsid w:val="000C742B"/>
    <w:rsid w:val="000D00EC"/>
    <w:rsid w:val="000D2289"/>
    <w:rsid w:val="000D2989"/>
    <w:rsid w:val="000D30A2"/>
    <w:rsid w:val="000D3E5A"/>
    <w:rsid w:val="000D408E"/>
    <w:rsid w:val="000D445A"/>
    <w:rsid w:val="000D458D"/>
    <w:rsid w:val="000D4F74"/>
    <w:rsid w:val="000D5604"/>
    <w:rsid w:val="000D7EEB"/>
    <w:rsid w:val="000E0FFA"/>
    <w:rsid w:val="000E2A85"/>
    <w:rsid w:val="000E3F22"/>
    <w:rsid w:val="000E4A0A"/>
    <w:rsid w:val="000E5C73"/>
    <w:rsid w:val="000E66C3"/>
    <w:rsid w:val="000E69C7"/>
    <w:rsid w:val="000E6CA3"/>
    <w:rsid w:val="000E7148"/>
    <w:rsid w:val="000E71B9"/>
    <w:rsid w:val="000E71F6"/>
    <w:rsid w:val="000E7985"/>
    <w:rsid w:val="000E7B49"/>
    <w:rsid w:val="000F14CF"/>
    <w:rsid w:val="000F18CC"/>
    <w:rsid w:val="000F1AF8"/>
    <w:rsid w:val="000F2678"/>
    <w:rsid w:val="000F27A8"/>
    <w:rsid w:val="000F2936"/>
    <w:rsid w:val="000F3407"/>
    <w:rsid w:val="000F3870"/>
    <w:rsid w:val="000F3A8D"/>
    <w:rsid w:val="000F3BC9"/>
    <w:rsid w:val="000F409C"/>
    <w:rsid w:val="000F41B8"/>
    <w:rsid w:val="000F4E38"/>
    <w:rsid w:val="000F50A3"/>
    <w:rsid w:val="000F6E9E"/>
    <w:rsid w:val="000F6EDE"/>
    <w:rsid w:val="000F73F0"/>
    <w:rsid w:val="00100831"/>
    <w:rsid w:val="00101EDF"/>
    <w:rsid w:val="00101F0B"/>
    <w:rsid w:val="001037AB"/>
    <w:rsid w:val="00104388"/>
    <w:rsid w:val="00105091"/>
    <w:rsid w:val="001054D9"/>
    <w:rsid w:val="00106060"/>
    <w:rsid w:val="001062BD"/>
    <w:rsid w:val="00107040"/>
    <w:rsid w:val="001113EC"/>
    <w:rsid w:val="00111D3F"/>
    <w:rsid w:val="00112038"/>
    <w:rsid w:val="00113EE8"/>
    <w:rsid w:val="00114811"/>
    <w:rsid w:val="00115123"/>
    <w:rsid w:val="00115DE1"/>
    <w:rsid w:val="00116BFE"/>
    <w:rsid w:val="00117BA9"/>
    <w:rsid w:val="00117D09"/>
    <w:rsid w:val="00117FEC"/>
    <w:rsid w:val="00123603"/>
    <w:rsid w:val="0012362F"/>
    <w:rsid w:val="00123D26"/>
    <w:rsid w:val="001250A4"/>
    <w:rsid w:val="00125B9A"/>
    <w:rsid w:val="001265B7"/>
    <w:rsid w:val="00127ACE"/>
    <w:rsid w:val="00127E2B"/>
    <w:rsid w:val="00130034"/>
    <w:rsid w:val="00130265"/>
    <w:rsid w:val="00130685"/>
    <w:rsid w:val="001316AF"/>
    <w:rsid w:val="0013305C"/>
    <w:rsid w:val="001336AA"/>
    <w:rsid w:val="00133A7D"/>
    <w:rsid w:val="00133C32"/>
    <w:rsid w:val="00133D9A"/>
    <w:rsid w:val="00134E01"/>
    <w:rsid w:val="00135721"/>
    <w:rsid w:val="0013794F"/>
    <w:rsid w:val="0013798C"/>
    <w:rsid w:val="00137ED4"/>
    <w:rsid w:val="001405C1"/>
    <w:rsid w:val="00140EF2"/>
    <w:rsid w:val="0014152F"/>
    <w:rsid w:val="00141A0F"/>
    <w:rsid w:val="00141E54"/>
    <w:rsid w:val="00142376"/>
    <w:rsid w:val="00142557"/>
    <w:rsid w:val="00142C32"/>
    <w:rsid w:val="00142EB0"/>
    <w:rsid w:val="00143F02"/>
    <w:rsid w:val="001443A9"/>
    <w:rsid w:val="0014551E"/>
    <w:rsid w:val="0014554E"/>
    <w:rsid w:val="001455A8"/>
    <w:rsid w:val="001455FC"/>
    <w:rsid w:val="001457AF"/>
    <w:rsid w:val="001457D8"/>
    <w:rsid w:val="00147587"/>
    <w:rsid w:val="00147C70"/>
    <w:rsid w:val="00147E27"/>
    <w:rsid w:val="0015065F"/>
    <w:rsid w:val="00152165"/>
    <w:rsid w:val="00152A83"/>
    <w:rsid w:val="001532AD"/>
    <w:rsid w:val="001538DE"/>
    <w:rsid w:val="001546B3"/>
    <w:rsid w:val="00154979"/>
    <w:rsid w:val="001551B3"/>
    <w:rsid w:val="0015559F"/>
    <w:rsid w:val="0015575C"/>
    <w:rsid w:val="0015664D"/>
    <w:rsid w:val="00156860"/>
    <w:rsid w:val="00156883"/>
    <w:rsid w:val="00156D76"/>
    <w:rsid w:val="00157B97"/>
    <w:rsid w:val="00157FD9"/>
    <w:rsid w:val="00160017"/>
    <w:rsid w:val="00160D57"/>
    <w:rsid w:val="0016151A"/>
    <w:rsid w:val="00161E2E"/>
    <w:rsid w:val="0016205B"/>
    <w:rsid w:val="001625D2"/>
    <w:rsid w:val="0016391C"/>
    <w:rsid w:val="00164C70"/>
    <w:rsid w:val="00165AF0"/>
    <w:rsid w:val="001668DD"/>
    <w:rsid w:val="00167895"/>
    <w:rsid w:val="00167904"/>
    <w:rsid w:val="00167BAB"/>
    <w:rsid w:val="0017052A"/>
    <w:rsid w:val="0017078C"/>
    <w:rsid w:val="00170BAA"/>
    <w:rsid w:val="00170F14"/>
    <w:rsid w:val="0017101F"/>
    <w:rsid w:val="0017239B"/>
    <w:rsid w:val="00172BBE"/>
    <w:rsid w:val="0017380E"/>
    <w:rsid w:val="001747AE"/>
    <w:rsid w:val="001754F6"/>
    <w:rsid w:val="0017586B"/>
    <w:rsid w:val="00175E93"/>
    <w:rsid w:val="001766C9"/>
    <w:rsid w:val="00176A32"/>
    <w:rsid w:val="00176DD6"/>
    <w:rsid w:val="001777DB"/>
    <w:rsid w:val="001777DE"/>
    <w:rsid w:val="00180DB9"/>
    <w:rsid w:val="00181003"/>
    <w:rsid w:val="0018191B"/>
    <w:rsid w:val="001835F1"/>
    <w:rsid w:val="00183FE0"/>
    <w:rsid w:val="00184F58"/>
    <w:rsid w:val="00186D38"/>
    <w:rsid w:val="00190E90"/>
    <w:rsid w:val="001910CC"/>
    <w:rsid w:val="001924C6"/>
    <w:rsid w:val="001925BC"/>
    <w:rsid w:val="001925F3"/>
    <w:rsid w:val="0019278B"/>
    <w:rsid w:val="0019417B"/>
    <w:rsid w:val="0019576E"/>
    <w:rsid w:val="00196B2C"/>
    <w:rsid w:val="001A05A5"/>
    <w:rsid w:val="001A05BF"/>
    <w:rsid w:val="001A1510"/>
    <w:rsid w:val="001A15E9"/>
    <w:rsid w:val="001A357B"/>
    <w:rsid w:val="001A48CB"/>
    <w:rsid w:val="001A4BDB"/>
    <w:rsid w:val="001A4C5D"/>
    <w:rsid w:val="001B06E9"/>
    <w:rsid w:val="001B10F5"/>
    <w:rsid w:val="001B15DE"/>
    <w:rsid w:val="001B1B00"/>
    <w:rsid w:val="001B4157"/>
    <w:rsid w:val="001B436D"/>
    <w:rsid w:val="001B4BC8"/>
    <w:rsid w:val="001B4D9A"/>
    <w:rsid w:val="001B4E28"/>
    <w:rsid w:val="001B5679"/>
    <w:rsid w:val="001B5864"/>
    <w:rsid w:val="001B61A7"/>
    <w:rsid w:val="001B637D"/>
    <w:rsid w:val="001B66E4"/>
    <w:rsid w:val="001B692D"/>
    <w:rsid w:val="001B6E0C"/>
    <w:rsid w:val="001B7A08"/>
    <w:rsid w:val="001C05EB"/>
    <w:rsid w:val="001C0992"/>
    <w:rsid w:val="001C286F"/>
    <w:rsid w:val="001C2E46"/>
    <w:rsid w:val="001C354D"/>
    <w:rsid w:val="001C3CBD"/>
    <w:rsid w:val="001C3EDF"/>
    <w:rsid w:val="001C45EE"/>
    <w:rsid w:val="001C489D"/>
    <w:rsid w:val="001C56E7"/>
    <w:rsid w:val="001C6606"/>
    <w:rsid w:val="001C6C59"/>
    <w:rsid w:val="001D0BBF"/>
    <w:rsid w:val="001D0F20"/>
    <w:rsid w:val="001D14F6"/>
    <w:rsid w:val="001D1633"/>
    <w:rsid w:val="001D21A1"/>
    <w:rsid w:val="001D240D"/>
    <w:rsid w:val="001D43B2"/>
    <w:rsid w:val="001D47BD"/>
    <w:rsid w:val="001D4AB8"/>
    <w:rsid w:val="001D52DD"/>
    <w:rsid w:val="001D5847"/>
    <w:rsid w:val="001D62F5"/>
    <w:rsid w:val="001D6C5C"/>
    <w:rsid w:val="001D79A1"/>
    <w:rsid w:val="001E14D1"/>
    <w:rsid w:val="001E2122"/>
    <w:rsid w:val="001E22DD"/>
    <w:rsid w:val="001E2D2A"/>
    <w:rsid w:val="001E336B"/>
    <w:rsid w:val="001E36B2"/>
    <w:rsid w:val="001E49D1"/>
    <w:rsid w:val="001E517A"/>
    <w:rsid w:val="001E51AB"/>
    <w:rsid w:val="001E5853"/>
    <w:rsid w:val="001E5986"/>
    <w:rsid w:val="001E615B"/>
    <w:rsid w:val="001E6563"/>
    <w:rsid w:val="001E73E9"/>
    <w:rsid w:val="001E74F3"/>
    <w:rsid w:val="001E7AF3"/>
    <w:rsid w:val="001F01CE"/>
    <w:rsid w:val="001F0533"/>
    <w:rsid w:val="001F2375"/>
    <w:rsid w:val="001F2CAB"/>
    <w:rsid w:val="001F481B"/>
    <w:rsid w:val="001F5887"/>
    <w:rsid w:val="001F6895"/>
    <w:rsid w:val="001F70B8"/>
    <w:rsid w:val="001F7416"/>
    <w:rsid w:val="0020016A"/>
    <w:rsid w:val="00200E21"/>
    <w:rsid w:val="00201E79"/>
    <w:rsid w:val="00201E8F"/>
    <w:rsid w:val="0020218F"/>
    <w:rsid w:val="00202664"/>
    <w:rsid w:val="0020639B"/>
    <w:rsid w:val="002073C3"/>
    <w:rsid w:val="00207978"/>
    <w:rsid w:val="002100B6"/>
    <w:rsid w:val="00210523"/>
    <w:rsid w:val="00210675"/>
    <w:rsid w:val="00210EC7"/>
    <w:rsid w:val="0021206E"/>
    <w:rsid w:val="002138AA"/>
    <w:rsid w:val="00213AB3"/>
    <w:rsid w:val="00213FD0"/>
    <w:rsid w:val="002141FA"/>
    <w:rsid w:val="002151F9"/>
    <w:rsid w:val="0021587C"/>
    <w:rsid w:val="00215924"/>
    <w:rsid w:val="00215B08"/>
    <w:rsid w:val="00217A40"/>
    <w:rsid w:val="00217EB0"/>
    <w:rsid w:val="0022168B"/>
    <w:rsid w:val="00221AC7"/>
    <w:rsid w:val="00222F70"/>
    <w:rsid w:val="00223618"/>
    <w:rsid w:val="00224096"/>
    <w:rsid w:val="002244B7"/>
    <w:rsid w:val="00224741"/>
    <w:rsid w:val="00225470"/>
    <w:rsid w:val="0022569C"/>
    <w:rsid w:val="00225FEB"/>
    <w:rsid w:val="00226888"/>
    <w:rsid w:val="0023316F"/>
    <w:rsid w:val="00233F6E"/>
    <w:rsid w:val="00234AD4"/>
    <w:rsid w:val="002351E9"/>
    <w:rsid w:val="002354EA"/>
    <w:rsid w:val="002361B8"/>
    <w:rsid w:val="002368B2"/>
    <w:rsid w:val="00237586"/>
    <w:rsid w:val="00240201"/>
    <w:rsid w:val="00240AF5"/>
    <w:rsid w:val="00240D89"/>
    <w:rsid w:val="00240EE0"/>
    <w:rsid w:val="00242984"/>
    <w:rsid w:val="00242A1A"/>
    <w:rsid w:val="002431CB"/>
    <w:rsid w:val="002452DA"/>
    <w:rsid w:val="00251CCF"/>
    <w:rsid w:val="00251F0B"/>
    <w:rsid w:val="00252E7A"/>
    <w:rsid w:val="00253A37"/>
    <w:rsid w:val="00253ECE"/>
    <w:rsid w:val="002542B1"/>
    <w:rsid w:val="00254F21"/>
    <w:rsid w:val="002560B7"/>
    <w:rsid w:val="00257454"/>
    <w:rsid w:val="00257BD2"/>
    <w:rsid w:val="00257CC6"/>
    <w:rsid w:val="0026007D"/>
    <w:rsid w:val="00261465"/>
    <w:rsid w:val="00262B1C"/>
    <w:rsid w:val="00262D53"/>
    <w:rsid w:val="00263078"/>
    <w:rsid w:val="00263436"/>
    <w:rsid w:val="0026404E"/>
    <w:rsid w:val="00264268"/>
    <w:rsid w:val="00265491"/>
    <w:rsid w:val="00265B4F"/>
    <w:rsid w:val="00266597"/>
    <w:rsid w:val="00267E0E"/>
    <w:rsid w:val="00270B82"/>
    <w:rsid w:val="002719A4"/>
    <w:rsid w:val="00271FAF"/>
    <w:rsid w:val="00272118"/>
    <w:rsid w:val="0027318D"/>
    <w:rsid w:val="0027371F"/>
    <w:rsid w:val="002738BE"/>
    <w:rsid w:val="00273FD7"/>
    <w:rsid w:val="00275354"/>
    <w:rsid w:val="0027543D"/>
    <w:rsid w:val="002755D3"/>
    <w:rsid w:val="0027740B"/>
    <w:rsid w:val="00280219"/>
    <w:rsid w:val="002805D6"/>
    <w:rsid w:val="00280635"/>
    <w:rsid w:val="002808A4"/>
    <w:rsid w:val="00281547"/>
    <w:rsid w:val="00281E46"/>
    <w:rsid w:val="00282457"/>
    <w:rsid w:val="0028320A"/>
    <w:rsid w:val="00283945"/>
    <w:rsid w:val="00284315"/>
    <w:rsid w:val="0028465B"/>
    <w:rsid w:val="0028510A"/>
    <w:rsid w:val="0028604B"/>
    <w:rsid w:val="00286789"/>
    <w:rsid w:val="00287541"/>
    <w:rsid w:val="0029046E"/>
    <w:rsid w:val="0029136D"/>
    <w:rsid w:val="00291809"/>
    <w:rsid w:val="00291BBA"/>
    <w:rsid w:val="0029283C"/>
    <w:rsid w:val="00294927"/>
    <w:rsid w:val="002959E1"/>
    <w:rsid w:val="00295F89"/>
    <w:rsid w:val="002962CF"/>
    <w:rsid w:val="002A168F"/>
    <w:rsid w:val="002A1A49"/>
    <w:rsid w:val="002A2C0B"/>
    <w:rsid w:val="002A3686"/>
    <w:rsid w:val="002A4030"/>
    <w:rsid w:val="002A437E"/>
    <w:rsid w:val="002A50AF"/>
    <w:rsid w:val="002A617A"/>
    <w:rsid w:val="002A6237"/>
    <w:rsid w:val="002A6602"/>
    <w:rsid w:val="002A7AEF"/>
    <w:rsid w:val="002A7D9E"/>
    <w:rsid w:val="002B01EF"/>
    <w:rsid w:val="002B03B9"/>
    <w:rsid w:val="002B0919"/>
    <w:rsid w:val="002B0E48"/>
    <w:rsid w:val="002B1299"/>
    <w:rsid w:val="002B1787"/>
    <w:rsid w:val="002B218C"/>
    <w:rsid w:val="002B2E3D"/>
    <w:rsid w:val="002B379C"/>
    <w:rsid w:val="002B3BB6"/>
    <w:rsid w:val="002B3C99"/>
    <w:rsid w:val="002B4027"/>
    <w:rsid w:val="002B4128"/>
    <w:rsid w:val="002B491D"/>
    <w:rsid w:val="002B5887"/>
    <w:rsid w:val="002B592A"/>
    <w:rsid w:val="002B5A82"/>
    <w:rsid w:val="002B647E"/>
    <w:rsid w:val="002B686D"/>
    <w:rsid w:val="002B74A5"/>
    <w:rsid w:val="002C0AB9"/>
    <w:rsid w:val="002C0AE6"/>
    <w:rsid w:val="002C15AC"/>
    <w:rsid w:val="002C2DE0"/>
    <w:rsid w:val="002C415E"/>
    <w:rsid w:val="002C43FF"/>
    <w:rsid w:val="002C48BE"/>
    <w:rsid w:val="002C4AF1"/>
    <w:rsid w:val="002C543A"/>
    <w:rsid w:val="002D00ED"/>
    <w:rsid w:val="002D15FE"/>
    <w:rsid w:val="002D18AE"/>
    <w:rsid w:val="002D1B13"/>
    <w:rsid w:val="002D2241"/>
    <w:rsid w:val="002D3479"/>
    <w:rsid w:val="002D5541"/>
    <w:rsid w:val="002D6650"/>
    <w:rsid w:val="002D75BD"/>
    <w:rsid w:val="002D7CA2"/>
    <w:rsid w:val="002D7E64"/>
    <w:rsid w:val="002D7E87"/>
    <w:rsid w:val="002E16D2"/>
    <w:rsid w:val="002E2D9F"/>
    <w:rsid w:val="002E367A"/>
    <w:rsid w:val="002E3715"/>
    <w:rsid w:val="002E3D79"/>
    <w:rsid w:val="002E5B86"/>
    <w:rsid w:val="002E5D7F"/>
    <w:rsid w:val="002E6449"/>
    <w:rsid w:val="002E7282"/>
    <w:rsid w:val="002E7742"/>
    <w:rsid w:val="002F0418"/>
    <w:rsid w:val="002F174F"/>
    <w:rsid w:val="002F19C2"/>
    <w:rsid w:val="002F201B"/>
    <w:rsid w:val="002F2044"/>
    <w:rsid w:val="002F39E4"/>
    <w:rsid w:val="002F59D8"/>
    <w:rsid w:val="002F71EC"/>
    <w:rsid w:val="002F79CA"/>
    <w:rsid w:val="002F7D3B"/>
    <w:rsid w:val="002F7F90"/>
    <w:rsid w:val="003004AC"/>
    <w:rsid w:val="00301EF2"/>
    <w:rsid w:val="00303647"/>
    <w:rsid w:val="003041A7"/>
    <w:rsid w:val="003043B0"/>
    <w:rsid w:val="0030467C"/>
    <w:rsid w:val="00305FFC"/>
    <w:rsid w:val="0030600C"/>
    <w:rsid w:val="00306A10"/>
    <w:rsid w:val="00307C9D"/>
    <w:rsid w:val="00312A9C"/>
    <w:rsid w:val="00313DD1"/>
    <w:rsid w:val="00313F2A"/>
    <w:rsid w:val="0031775B"/>
    <w:rsid w:val="00317DB5"/>
    <w:rsid w:val="00317F6B"/>
    <w:rsid w:val="003213E9"/>
    <w:rsid w:val="0032201B"/>
    <w:rsid w:val="003227B8"/>
    <w:rsid w:val="0032285A"/>
    <w:rsid w:val="003232F2"/>
    <w:rsid w:val="00324918"/>
    <w:rsid w:val="00324A90"/>
    <w:rsid w:val="00325C2B"/>
    <w:rsid w:val="00325CE6"/>
    <w:rsid w:val="00325FFB"/>
    <w:rsid w:val="003263AC"/>
    <w:rsid w:val="00326DEC"/>
    <w:rsid w:val="0033017D"/>
    <w:rsid w:val="00330FCE"/>
    <w:rsid w:val="00331E2D"/>
    <w:rsid w:val="00332D4B"/>
    <w:rsid w:val="00333466"/>
    <w:rsid w:val="00333656"/>
    <w:rsid w:val="00333740"/>
    <w:rsid w:val="003337C8"/>
    <w:rsid w:val="00333948"/>
    <w:rsid w:val="00333BEB"/>
    <w:rsid w:val="00333E97"/>
    <w:rsid w:val="00333E9C"/>
    <w:rsid w:val="00334CB2"/>
    <w:rsid w:val="00335792"/>
    <w:rsid w:val="00336680"/>
    <w:rsid w:val="003372DC"/>
    <w:rsid w:val="00340FF9"/>
    <w:rsid w:val="00341212"/>
    <w:rsid w:val="00343065"/>
    <w:rsid w:val="00344CD9"/>
    <w:rsid w:val="00344E79"/>
    <w:rsid w:val="00345C70"/>
    <w:rsid w:val="003464DC"/>
    <w:rsid w:val="00346CA7"/>
    <w:rsid w:val="00347290"/>
    <w:rsid w:val="003504D1"/>
    <w:rsid w:val="00350C93"/>
    <w:rsid w:val="003510E3"/>
    <w:rsid w:val="0035197C"/>
    <w:rsid w:val="00351A78"/>
    <w:rsid w:val="00351B7C"/>
    <w:rsid w:val="00352E74"/>
    <w:rsid w:val="003536D1"/>
    <w:rsid w:val="00354CB1"/>
    <w:rsid w:val="00354FB1"/>
    <w:rsid w:val="00355387"/>
    <w:rsid w:val="00356127"/>
    <w:rsid w:val="00357415"/>
    <w:rsid w:val="003574B5"/>
    <w:rsid w:val="00357BBA"/>
    <w:rsid w:val="00360BF3"/>
    <w:rsid w:val="00361009"/>
    <w:rsid w:val="00361E12"/>
    <w:rsid w:val="00362717"/>
    <w:rsid w:val="00363310"/>
    <w:rsid w:val="0036493F"/>
    <w:rsid w:val="0036580C"/>
    <w:rsid w:val="0036581A"/>
    <w:rsid w:val="00365947"/>
    <w:rsid w:val="0036610C"/>
    <w:rsid w:val="003667D8"/>
    <w:rsid w:val="00366A47"/>
    <w:rsid w:val="00366ACF"/>
    <w:rsid w:val="00367D22"/>
    <w:rsid w:val="003708FB"/>
    <w:rsid w:val="0037107F"/>
    <w:rsid w:val="00371A42"/>
    <w:rsid w:val="00373BE3"/>
    <w:rsid w:val="00373C4B"/>
    <w:rsid w:val="00374D97"/>
    <w:rsid w:val="00375243"/>
    <w:rsid w:val="0037556A"/>
    <w:rsid w:val="00375F87"/>
    <w:rsid w:val="003770AC"/>
    <w:rsid w:val="0038064D"/>
    <w:rsid w:val="0038069E"/>
    <w:rsid w:val="00380DBA"/>
    <w:rsid w:val="00381478"/>
    <w:rsid w:val="003814EE"/>
    <w:rsid w:val="00381633"/>
    <w:rsid w:val="0038169C"/>
    <w:rsid w:val="00382676"/>
    <w:rsid w:val="003826B4"/>
    <w:rsid w:val="00382977"/>
    <w:rsid w:val="00382AB5"/>
    <w:rsid w:val="00382D0F"/>
    <w:rsid w:val="00382DBB"/>
    <w:rsid w:val="00384911"/>
    <w:rsid w:val="003849C1"/>
    <w:rsid w:val="00384B41"/>
    <w:rsid w:val="00384BD7"/>
    <w:rsid w:val="00384E5F"/>
    <w:rsid w:val="00385109"/>
    <w:rsid w:val="003854CA"/>
    <w:rsid w:val="003854DC"/>
    <w:rsid w:val="00386A29"/>
    <w:rsid w:val="0038732B"/>
    <w:rsid w:val="00391D45"/>
    <w:rsid w:val="00392F78"/>
    <w:rsid w:val="0039318A"/>
    <w:rsid w:val="00393491"/>
    <w:rsid w:val="003938D6"/>
    <w:rsid w:val="00394472"/>
    <w:rsid w:val="00395EC4"/>
    <w:rsid w:val="00396265"/>
    <w:rsid w:val="003967EC"/>
    <w:rsid w:val="003970CA"/>
    <w:rsid w:val="003A0A5F"/>
    <w:rsid w:val="003A0BC6"/>
    <w:rsid w:val="003A3A82"/>
    <w:rsid w:val="003A4059"/>
    <w:rsid w:val="003A44CF"/>
    <w:rsid w:val="003A4BC4"/>
    <w:rsid w:val="003A4C32"/>
    <w:rsid w:val="003A7814"/>
    <w:rsid w:val="003B182E"/>
    <w:rsid w:val="003B2133"/>
    <w:rsid w:val="003B2CF8"/>
    <w:rsid w:val="003B2D3E"/>
    <w:rsid w:val="003B2F35"/>
    <w:rsid w:val="003B465D"/>
    <w:rsid w:val="003B4C44"/>
    <w:rsid w:val="003B584E"/>
    <w:rsid w:val="003B592C"/>
    <w:rsid w:val="003B599D"/>
    <w:rsid w:val="003B5C8F"/>
    <w:rsid w:val="003B6C5B"/>
    <w:rsid w:val="003C090A"/>
    <w:rsid w:val="003C276E"/>
    <w:rsid w:val="003C2D8B"/>
    <w:rsid w:val="003C4F97"/>
    <w:rsid w:val="003C648A"/>
    <w:rsid w:val="003C6759"/>
    <w:rsid w:val="003C677E"/>
    <w:rsid w:val="003C6ED9"/>
    <w:rsid w:val="003D091C"/>
    <w:rsid w:val="003D10D0"/>
    <w:rsid w:val="003D1A9D"/>
    <w:rsid w:val="003D287D"/>
    <w:rsid w:val="003D2FFD"/>
    <w:rsid w:val="003D380E"/>
    <w:rsid w:val="003D4572"/>
    <w:rsid w:val="003D4604"/>
    <w:rsid w:val="003D4C5F"/>
    <w:rsid w:val="003D4E28"/>
    <w:rsid w:val="003D5086"/>
    <w:rsid w:val="003D6DBA"/>
    <w:rsid w:val="003D7390"/>
    <w:rsid w:val="003D7D23"/>
    <w:rsid w:val="003E01B4"/>
    <w:rsid w:val="003E030C"/>
    <w:rsid w:val="003E1147"/>
    <w:rsid w:val="003E14B1"/>
    <w:rsid w:val="003E18DA"/>
    <w:rsid w:val="003E1D9F"/>
    <w:rsid w:val="003E3BAC"/>
    <w:rsid w:val="003E3D95"/>
    <w:rsid w:val="003E4182"/>
    <w:rsid w:val="003E45B3"/>
    <w:rsid w:val="003E4AF9"/>
    <w:rsid w:val="003E4DE5"/>
    <w:rsid w:val="003E5934"/>
    <w:rsid w:val="003E5CA7"/>
    <w:rsid w:val="003E5F75"/>
    <w:rsid w:val="003E7D5F"/>
    <w:rsid w:val="003E7EFC"/>
    <w:rsid w:val="003F0218"/>
    <w:rsid w:val="003F08E5"/>
    <w:rsid w:val="003F1AD6"/>
    <w:rsid w:val="003F2174"/>
    <w:rsid w:val="003F23E7"/>
    <w:rsid w:val="003F37D6"/>
    <w:rsid w:val="003F3B49"/>
    <w:rsid w:val="003F46C6"/>
    <w:rsid w:val="003F5149"/>
    <w:rsid w:val="003F6540"/>
    <w:rsid w:val="003F75AB"/>
    <w:rsid w:val="003F7C6D"/>
    <w:rsid w:val="00400722"/>
    <w:rsid w:val="0040082A"/>
    <w:rsid w:val="00401B40"/>
    <w:rsid w:val="0040322E"/>
    <w:rsid w:val="00403BDA"/>
    <w:rsid w:val="00403D80"/>
    <w:rsid w:val="00403F19"/>
    <w:rsid w:val="00403F8F"/>
    <w:rsid w:val="00404642"/>
    <w:rsid w:val="004061C9"/>
    <w:rsid w:val="00406603"/>
    <w:rsid w:val="00406CF3"/>
    <w:rsid w:val="00406D44"/>
    <w:rsid w:val="00407180"/>
    <w:rsid w:val="004071BD"/>
    <w:rsid w:val="004074B5"/>
    <w:rsid w:val="00407B29"/>
    <w:rsid w:val="00410275"/>
    <w:rsid w:val="0041046C"/>
    <w:rsid w:val="00410C49"/>
    <w:rsid w:val="00410CF5"/>
    <w:rsid w:val="00412075"/>
    <w:rsid w:val="00412B5E"/>
    <w:rsid w:val="00412D7E"/>
    <w:rsid w:val="004132E8"/>
    <w:rsid w:val="0041395B"/>
    <w:rsid w:val="00413AB0"/>
    <w:rsid w:val="00414033"/>
    <w:rsid w:val="004142FD"/>
    <w:rsid w:val="00414B19"/>
    <w:rsid w:val="00415E96"/>
    <w:rsid w:val="004160A0"/>
    <w:rsid w:val="00416C68"/>
    <w:rsid w:val="00416FA6"/>
    <w:rsid w:val="004209B1"/>
    <w:rsid w:val="00421E0B"/>
    <w:rsid w:val="004222F8"/>
    <w:rsid w:val="0042246C"/>
    <w:rsid w:val="00422658"/>
    <w:rsid w:val="004227CA"/>
    <w:rsid w:val="00422B64"/>
    <w:rsid w:val="00422C05"/>
    <w:rsid w:val="00423C3B"/>
    <w:rsid w:val="0042501E"/>
    <w:rsid w:val="00426D9C"/>
    <w:rsid w:val="00427729"/>
    <w:rsid w:val="0043207B"/>
    <w:rsid w:val="0043279C"/>
    <w:rsid w:val="00432E69"/>
    <w:rsid w:val="00433145"/>
    <w:rsid w:val="00433712"/>
    <w:rsid w:val="00434572"/>
    <w:rsid w:val="00434D9D"/>
    <w:rsid w:val="00436272"/>
    <w:rsid w:val="004375DB"/>
    <w:rsid w:val="00437C50"/>
    <w:rsid w:val="00440215"/>
    <w:rsid w:val="0044074B"/>
    <w:rsid w:val="00441391"/>
    <w:rsid w:val="00441D9C"/>
    <w:rsid w:val="004420CB"/>
    <w:rsid w:val="004426E2"/>
    <w:rsid w:val="0044327C"/>
    <w:rsid w:val="00443AE8"/>
    <w:rsid w:val="00443DC1"/>
    <w:rsid w:val="0044460B"/>
    <w:rsid w:val="00444845"/>
    <w:rsid w:val="00444B84"/>
    <w:rsid w:val="00445AC8"/>
    <w:rsid w:val="00445D99"/>
    <w:rsid w:val="0044635E"/>
    <w:rsid w:val="0044697C"/>
    <w:rsid w:val="00446AD6"/>
    <w:rsid w:val="00446BA0"/>
    <w:rsid w:val="00446D8B"/>
    <w:rsid w:val="004472E7"/>
    <w:rsid w:val="004478C1"/>
    <w:rsid w:val="00447967"/>
    <w:rsid w:val="004500DC"/>
    <w:rsid w:val="0045058B"/>
    <w:rsid w:val="00450B34"/>
    <w:rsid w:val="00450BCD"/>
    <w:rsid w:val="0045233A"/>
    <w:rsid w:val="00452608"/>
    <w:rsid w:val="00452E2F"/>
    <w:rsid w:val="00453B94"/>
    <w:rsid w:val="00454157"/>
    <w:rsid w:val="00454E61"/>
    <w:rsid w:val="00455644"/>
    <w:rsid w:val="0045667D"/>
    <w:rsid w:val="00456F8A"/>
    <w:rsid w:val="004576EA"/>
    <w:rsid w:val="004610D7"/>
    <w:rsid w:val="00463066"/>
    <w:rsid w:val="0046318E"/>
    <w:rsid w:val="004634B3"/>
    <w:rsid w:val="00463B43"/>
    <w:rsid w:val="00464329"/>
    <w:rsid w:val="00464482"/>
    <w:rsid w:val="00464FCF"/>
    <w:rsid w:val="00465751"/>
    <w:rsid w:val="004658BF"/>
    <w:rsid w:val="00466CAD"/>
    <w:rsid w:val="00466E54"/>
    <w:rsid w:val="00467473"/>
    <w:rsid w:val="00467637"/>
    <w:rsid w:val="00470C12"/>
    <w:rsid w:val="004732FE"/>
    <w:rsid w:val="004740E0"/>
    <w:rsid w:val="004750A1"/>
    <w:rsid w:val="00475659"/>
    <w:rsid w:val="004769CB"/>
    <w:rsid w:val="00477278"/>
    <w:rsid w:val="0048066E"/>
    <w:rsid w:val="00480FEB"/>
    <w:rsid w:val="00482A1B"/>
    <w:rsid w:val="00482B92"/>
    <w:rsid w:val="00483B46"/>
    <w:rsid w:val="004848A9"/>
    <w:rsid w:val="004849A7"/>
    <w:rsid w:val="0048553B"/>
    <w:rsid w:val="00485B26"/>
    <w:rsid w:val="00486B8D"/>
    <w:rsid w:val="004873B7"/>
    <w:rsid w:val="00487426"/>
    <w:rsid w:val="00490080"/>
    <w:rsid w:val="004901C0"/>
    <w:rsid w:val="004908D8"/>
    <w:rsid w:val="004921C1"/>
    <w:rsid w:val="004922BF"/>
    <w:rsid w:val="004925D4"/>
    <w:rsid w:val="00492ABE"/>
    <w:rsid w:val="00492C3C"/>
    <w:rsid w:val="0049313D"/>
    <w:rsid w:val="00493840"/>
    <w:rsid w:val="00493B98"/>
    <w:rsid w:val="004942D2"/>
    <w:rsid w:val="00494B29"/>
    <w:rsid w:val="00495EAF"/>
    <w:rsid w:val="004970E3"/>
    <w:rsid w:val="004A0045"/>
    <w:rsid w:val="004A00CD"/>
    <w:rsid w:val="004A052B"/>
    <w:rsid w:val="004A0755"/>
    <w:rsid w:val="004A07CD"/>
    <w:rsid w:val="004A3580"/>
    <w:rsid w:val="004A4DA0"/>
    <w:rsid w:val="004A55B4"/>
    <w:rsid w:val="004A7271"/>
    <w:rsid w:val="004A7D87"/>
    <w:rsid w:val="004A7E02"/>
    <w:rsid w:val="004B136A"/>
    <w:rsid w:val="004B2FEF"/>
    <w:rsid w:val="004B3C6D"/>
    <w:rsid w:val="004B4FA7"/>
    <w:rsid w:val="004B5304"/>
    <w:rsid w:val="004B5872"/>
    <w:rsid w:val="004B5E0E"/>
    <w:rsid w:val="004B62B6"/>
    <w:rsid w:val="004B7C5D"/>
    <w:rsid w:val="004C0B10"/>
    <w:rsid w:val="004C165C"/>
    <w:rsid w:val="004C1AF5"/>
    <w:rsid w:val="004C2299"/>
    <w:rsid w:val="004C2ED6"/>
    <w:rsid w:val="004C3383"/>
    <w:rsid w:val="004C42B8"/>
    <w:rsid w:val="004C43EA"/>
    <w:rsid w:val="004C4743"/>
    <w:rsid w:val="004C5469"/>
    <w:rsid w:val="004C7D61"/>
    <w:rsid w:val="004C7E5C"/>
    <w:rsid w:val="004D0236"/>
    <w:rsid w:val="004D09CD"/>
    <w:rsid w:val="004D101E"/>
    <w:rsid w:val="004D1658"/>
    <w:rsid w:val="004D2026"/>
    <w:rsid w:val="004D207E"/>
    <w:rsid w:val="004D2343"/>
    <w:rsid w:val="004D32B7"/>
    <w:rsid w:val="004D341C"/>
    <w:rsid w:val="004D387D"/>
    <w:rsid w:val="004D38C8"/>
    <w:rsid w:val="004D3C3E"/>
    <w:rsid w:val="004D3C9C"/>
    <w:rsid w:val="004D40F6"/>
    <w:rsid w:val="004D52F2"/>
    <w:rsid w:val="004D54A8"/>
    <w:rsid w:val="004D6E64"/>
    <w:rsid w:val="004D78AF"/>
    <w:rsid w:val="004D7A5D"/>
    <w:rsid w:val="004E107D"/>
    <w:rsid w:val="004E16F7"/>
    <w:rsid w:val="004E296D"/>
    <w:rsid w:val="004E43C5"/>
    <w:rsid w:val="004E53F4"/>
    <w:rsid w:val="004E5A6A"/>
    <w:rsid w:val="004E5DFA"/>
    <w:rsid w:val="004E60CF"/>
    <w:rsid w:val="004E677C"/>
    <w:rsid w:val="004E7625"/>
    <w:rsid w:val="004E78C7"/>
    <w:rsid w:val="004E7ADC"/>
    <w:rsid w:val="004F061A"/>
    <w:rsid w:val="004F07D2"/>
    <w:rsid w:val="004F0FA8"/>
    <w:rsid w:val="004F1532"/>
    <w:rsid w:val="004F1849"/>
    <w:rsid w:val="004F18B7"/>
    <w:rsid w:val="004F1C67"/>
    <w:rsid w:val="004F262E"/>
    <w:rsid w:val="004F3020"/>
    <w:rsid w:val="004F3412"/>
    <w:rsid w:val="004F4089"/>
    <w:rsid w:val="004F40D7"/>
    <w:rsid w:val="004F62EA"/>
    <w:rsid w:val="004F7137"/>
    <w:rsid w:val="004F79D8"/>
    <w:rsid w:val="004F7C4D"/>
    <w:rsid w:val="004F7F94"/>
    <w:rsid w:val="004F7FEC"/>
    <w:rsid w:val="005004D4"/>
    <w:rsid w:val="005020B5"/>
    <w:rsid w:val="00502ADC"/>
    <w:rsid w:val="005036F3"/>
    <w:rsid w:val="00503A8D"/>
    <w:rsid w:val="00503DF2"/>
    <w:rsid w:val="00503E2C"/>
    <w:rsid w:val="00504ADD"/>
    <w:rsid w:val="0050567E"/>
    <w:rsid w:val="00506BB2"/>
    <w:rsid w:val="0050728E"/>
    <w:rsid w:val="00507B39"/>
    <w:rsid w:val="00511111"/>
    <w:rsid w:val="00511FF3"/>
    <w:rsid w:val="005127CA"/>
    <w:rsid w:val="005128CF"/>
    <w:rsid w:val="00512C53"/>
    <w:rsid w:val="00512F88"/>
    <w:rsid w:val="0051391B"/>
    <w:rsid w:val="005156D9"/>
    <w:rsid w:val="00516508"/>
    <w:rsid w:val="005167A2"/>
    <w:rsid w:val="0052025E"/>
    <w:rsid w:val="005209FE"/>
    <w:rsid w:val="005226FB"/>
    <w:rsid w:val="00523898"/>
    <w:rsid w:val="00523D67"/>
    <w:rsid w:val="0052403A"/>
    <w:rsid w:val="0052459A"/>
    <w:rsid w:val="00526668"/>
    <w:rsid w:val="00527533"/>
    <w:rsid w:val="00530674"/>
    <w:rsid w:val="00530C6F"/>
    <w:rsid w:val="00530D39"/>
    <w:rsid w:val="00531F90"/>
    <w:rsid w:val="0053368E"/>
    <w:rsid w:val="005348C7"/>
    <w:rsid w:val="005358E4"/>
    <w:rsid w:val="0053685F"/>
    <w:rsid w:val="005369EC"/>
    <w:rsid w:val="00536E54"/>
    <w:rsid w:val="00537995"/>
    <w:rsid w:val="005379B6"/>
    <w:rsid w:val="00540222"/>
    <w:rsid w:val="00540F6D"/>
    <w:rsid w:val="005415CE"/>
    <w:rsid w:val="00542711"/>
    <w:rsid w:val="00542B2E"/>
    <w:rsid w:val="005431C5"/>
    <w:rsid w:val="005432AF"/>
    <w:rsid w:val="0054450E"/>
    <w:rsid w:val="005450DA"/>
    <w:rsid w:val="005456E1"/>
    <w:rsid w:val="00546415"/>
    <w:rsid w:val="00547284"/>
    <w:rsid w:val="00547B4D"/>
    <w:rsid w:val="00551601"/>
    <w:rsid w:val="005526E0"/>
    <w:rsid w:val="0055290F"/>
    <w:rsid w:val="00552E8C"/>
    <w:rsid w:val="00553567"/>
    <w:rsid w:val="00554D16"/>
    <w:rsid w:val="005553E6"/>
    <w:rsid w:val="00555F8F"/>
    <w:rsid w:val="0055774F"/>
    <w:rsid w:val="00557C24"/>
    <w:rsid w:val="00557DC8"/>
    <w:rsid w:val="00557DE8"/>
    <w:rsid w:val="005600D7"/>
    <w:rsid w:val="0056079B"/>
    <w:rsid w:val="005608F7"/>
    <w:rsid w:val="005609D9"/>
    <w:rsid w:val="00560A1B"/>
    <w:rsid w:val="005610EB"/>
    <w:rsid w:val="005610F3"/>
    <w:rsid w:val="0056232E"/>
    <w:rsid w:val="0056238F"/>
    <w:rsid w:val="00562524"/>
    <w:rsid w:val="005637E2"/>
    <w:rsid w:val="00564398"/>
    <w:rsid w:val="00564642"/>
    <w:rsid w:val="00564E84"/>
    <w:rsid w:val="00564F63"/>
    <w:rsid w:val="00566413"/>
    <w:rsid w:val="005668C3"/>
    <w:rsid w:val="00566957"/>
    <w:rsid w:val="00567224"/>
    <w:rsid w:val="00567254"/>
    <w:rsid w:val="005673C6"/>
    <w:rsid w:val="00567B06"/>
    <w:rsid w:val="00570C02"/>
    <w:rsid w:val="00571FEE"/>
    <w:rsid w:val="00572068"/>
    <w:rsid w:val="00572BDD"/>
    <w:rsid w:val="00573CBA"/>
    <w:rsid w:val="00573ED2"/>
    <w:rsid w:val="00574DFA"/>
    <w:rsid w:val="00575655"/>
    <w:rsid w:val="005768BA"/>
    <w:rsid w:val="00576F3A"/>
    <w:rsid w:val="00577039"/>
    <w:rsid w:val="00577E90"/>
    <w:rsid w:val="00577F0E"/>
    <w:rsid w:val="00581CFD"/>
    <w:rsid w:val="00582100"/>
    <w:rsid w:val="00582667"/>
    <w:rsid w:val="0058318D"/>
    <w:rsid w:val="0058499B"/>
    <w:rsid w:val="00584A62"/>
    <w:rsid w:val="00584D26"/>
    <w:rsid w:val="00584FFD"/>
    <w:rsid w:val="00585B0B"/>
    <w:rsid w:val="0058606E"/>
    <w:rsid w:val="005862DB"/>
    <w:rsid w:val="00590B64"/>
    <w:rsid w:val="00590BB1"/>
    <w:rsid w:val="00590D00"/>
    <w:rsid w:val="005926D2"/>
    <w:rsid w:val="0059285E"/>
    <w:rsid w:val="00592B78"/>
    <w:rsid w:val="0059342D"/>
    <w:rsid w:val="00594D6F"/>
    <w:rsid w:val="00596592"/>
    <w:rsid w:val="005A02E7"/>
    <w:rsid w:val="005A10DC"/>
    <w:rsid w:val="005A186B"/>
    <w:rsid w:val="005A1CE5"/>
    <w:rsid w:val="005A2494"/>
    <w:rsid w:val="005A3554"/>
    <w:rsid w:val="005A4687"/>
    <w:rsid w:val="005A5526"/>
    <w:rsid w:val="005A558C"/>
    <w:rsid w:val="005A56C2"/>
    <w:rsid w:val="005A6AC4"/>
    <w:rsid w:val="005A6C85"/>
    <w:rsid w:val="005A74BC"/>
    <w:rsid w:val="005A74CE"/>
    <w:rsid w:val="005A7DC3"/>
    <w:rsid w:val="005B0D30"/>
    <w:rsid w:val="005B0E7A"/>
    <w:rsid w:val="005B1276"/>
    <w:rsid w:val="005B1324"/>
    <w:rsid w:val="005B13EE"/>
    <w:rsid w:val="005B32AB"/>
    <w:rsid w:val="005B3DFB"/>
    <w:rsid w:val="005B3F8E"/>
    <w:rsid w:val="005B4C3D"/>
    <w:rsid w:val="005B6002"/>
    <w:rsid w:val="005B69DF"/>
    <w:rsid w:val="005C0E8B"/>
    <w:rsid w:val="005C0FF9"/>
    <w:rsid w:val="005C16E8"/>
    <w:rsid w:val="005C1D72"/>
    <w:rsid w:val="005C1EC1"/>
    <w:rsid w:val="005C21E0"/>
    <w:rsid w:val="005C2237"/>
    <w:rsid w:val="005C2EA1"/>
    <w:rsid w:val="005C2FFF"/>
    <w:rsid w:val="005C329A"/>
    <w:rsid w:val="005C32BD"/>
    <w:rsid w:val="005C3643"/>
    <w:rsid w:val="005C3BAD"/>
    <w:rsid w:val="005C4285"/>
    <w:rsid w:val="005C48E9"/>
    <w:rsid w:val="005C4DDD"/>
    <w:rsid w:val="005C4F0C"/>
    <w:rsid w:val="005C4FB0"/>
    <w:rsid w:val="005C6FE2"/>
    <w:rsid w:val="005C7803"/>
    <w:rsid w:val="005C7849"/>
    <w:rsid w:val="005C7F3D"/>
    <w:rsid w:val="005D09F2"/>
    <w:rsid w:val="005D0CBD"/>
    <w:rsid w:val="005D3574"/>
    <w:rsid w:val="005D3D63"/>
    <w:rsid w:val="005D40B6"/>
    <w:rsid w:val="005D4B89"/>
    <w:rsid w:val="005D5BAA"/>
    <w:rsid w:val="005E062D"/>
    <w:rsid w:val="005E085E"/>
    <w:rsid w:val="005E13CE"/>
    <w:rsid w:val="005E28A7"/>
    <w:rsid w:val="005E2AA7"/>
    <w:rsid w:val="005E2C41"/>
    <w:rsid w:val="005E38B8"/>
    <w:rsid w:val="005E3DB6"/>
    <w:rsid w:val="005E448D"/>
    <w:rsid w:val="005E4D0C"/>
    <w:rsid w:val="005E57AA"/>
    <w:rsid w:val="005E5864"/>
    <w:rsid w:val="005E5923"/>
    <w:rsid w:val="005E6297"/>
    <w:rsid w:val="005E648F"/>
    <w:rsid w:val="005E6873"/>
    <w:rsid w:val="005E6A05"/>
    <w:rsid w:val="005E7BF1"/>
    <w:rsid w:val="005E7C62"/>
    <w:rsid w:val="005E7CE3"/>
    <w:rsid w:val="005F024D"/>
    <w:rsid w:val="005F0D73"/>
    <w:rsid w:val="005F0F4B"/>
    <w:rsid w:val="005F18FB"/>
    <w:rsid w:val="005F1B03"/>
    <w:rsid w:val="005F1E89"/>
    <w:rsid w:val="005F20C3"/>
    <w:rsid w:val="005F21B1"/>
    <w:rsid w:val="005F5BCE"/>
    <w:rsid w:val="005F67F3"/>
    <w:rsid w:val="005F6FAC"/>
    <w:rsid w:val="005F726A"/>
    <w:rsid w:val="00600A57"/>
    <w:rsid w:val="006013A6"/>
    <w:rsid w:val="00602010"/>
    <w:rsid w:val="006028A0"/>
    <w:rsid w:val="0060472B"/>
    <w:rsid w:val="00605A15"/>
    <w:rsid w:val="00605F33"/>
    <w:rsid w:val="00606A01"/>
    <w:rsid w:val="00606A61"/>
    <w:rsid w:val="00606DF4"/>
    <w:rsid w:val="006073B6"/>
    <w:rsid w:val="0061089A"/>
    <w:rsid w:val="006108EC"/>
    <w:rsid w:val="0061092F"/>
    <w:rsid w:val="00610DD7"/>
    <w:rsid w:val="00610E53"/>
    <w:rsid w:val="00610FDC"/>
    <w:rsid w:val="00611DAD"/>
    <w:rsid w:val="00612F70"/>
    <w:rsid w:val="0061397E"/>
    <w:rsid w:val="0061476C"/>
    <w:rsid w:val="00615869"/>
    <w:rsid w:val="00615B55"/>
    <w:rsid w:val="00617439"/>
    <w:rsid w:val="006207B3"/>
    <w:rsid w:val="00621EFB"/>
    <w:rsid w:val="00623033"/>
    <w:rsid w:val="006233C8"/>
    <w:rsid w:val="006237C2"/>
    <w:rsid w:val="006240B4"/>
    <w:rsid w:val="00624E26"/>
    <w:rsid w:val="00625405"/>
    <w:rsid w:val="00625675"/>
    <w:rsid w:val="00625F97"/>
    <w:rsid w:val="0062669C"/>
    <w:rsid w:val="0062688A"/>
    <w:rsid w:val="00626C66"/>
    <w:rsid w:val="00627594"/>
    <w:rsid w:val="00627AD8"/>
    <w:rsid w:val="006300BA"/>
    <w:rsid w:val="00631190"/>
    <w:rsid w:val="00631380"/>
    <w:rsid w:val="00631381"/>
    <w:rsid w:val="0063340E"/>
    <w:rsid w:val="00633A11"/>
    <w:rsid w:val="00635063"/>
    <w:rsid w:val="00635212"/>
    <w:rsid w:val="00636081"/>
    <w:rsid w:val="00636FEA"/>
    <w:rsid w:val="00637466"/>
    <w:rsid w:val="0063754A"/>
    <w:rsid w:val="00637B19"/>
    <w:rsid w:val="00640695"/>
    <w:rsid w:val="00640BF7"/>
    <w:rsid w:val="00641261"/>
    <w:rsid w:val="00641574"/>
    <w:rsid w:val="006424CF"/>
    <w:rsid w:val="00642722"/>
    <w:rsid w:val="00642A17"/>
    <w:rsid w:val="006437D8"/>
    <w:rsid w:val="00644809"/>
    <w:rsid w:val="00644BC1"/>
    <w:rsid w:val="00647F1B"/>
    <w:rsid w:val="006503CC"/>
    <w:rsid w:val="006515B3"/>
    <w:rsid w:val="006517F5"/>
    <w:rsid w:val="0065218E"/>
    <w:rsid w:val="00652773"/>
    <w:rsid w:val="00654E33"/>
    <w:rsid w:val="00655123"/>
    <w:rsid w:val="00655CE3"/>
    <w:rsid w:val="00656086"/>
    <w:rsid w:val="006563F6"/>
    <w:rsid w:val="00656547"/>
    <w:rsid w:val="00656DE5"/>
    <w:rsid w:val="0065732C"/>
    <w:rsid w:val="006600F3"/>
    <w:rsid w:val="006610B2"/>
    <w:rsid w:val="00661A08"/>
    <w:rsid w:val="00662B57"/>
    <w:rsid w:val="006636C4"/>
    <w:rsid w:val="00663ADE"/>
    <w:rsid w:val="00663BAB"/>
    <w:rsid w:val="0066429E"/>
    <w:rsid w:val="00664626"/>
    <w:rsid w:val="00664647"/>
    <w:rsid w:val="00665AEE"/>
    <w:rsid w:val="00665B91"/>
    <w:rsid w:val="00666E80"/>
    <w:rsid w:val="00666E82"/>
    <w:rsid w:val="00666FE0"/>
    <w:rsid w:val="00670575"/>
    <w:rsid w:val="00672A87"/>
    <w:rsid w:val="006733EC"/>
    <w:rsid w:val="00673C9C"/>
    <w:rsid w:val="00673D43"/>
    <w:rsid w:val="00673E45"/>
    <w:rsid w:val="0067438D"/>
    <w:rsid w:val="00674E92"/>
    <w:rsid w:val="0067585D"/>
    <w:rsid w:val="00675C9A"/>
    <w:rsid w:val="006775DA"/>
    <w:rsid w:val="00680AFF"/>
    <w:rsid w:val="006819DA"/>
    <w:rsid w:val="00682292"/>
    <w:rsid w:val="006823BD"/>
    <w:rsid w:val="00682D64"/>
    <w:rsid w:val="00682EBF"/>
    <w:rsid w:val="00683497"/>
    <w:rsid w:val="00684723"/>
    <w:rsid w:val="00684D59"/>
    <w:rsid w:val="00685339"/>
    <w:rsid w:val="0068588D"/>
    <w:rsid w:val="0068771E"/>
    <w:rsid w:val="00690D67"/>
    <w:rsid w:val="0069139F"/>
    <w:rsid w:val="0069150F"/>
    <w:rsid w:val="0069300F"/>
    <w:rsid w:val="0069314F"/>
    <w:rsid w:val="00693C56"/>
    <w:rsid w:val="00693E8D"/>
    <w:rsid w:val="006944DE"/>
    <w:rsid w:val="006948B8"/>
    <w:rsid w:val="00694DDF"/>
    <w:rsid w:val="00696126"/>
    <w:rsid w:val="006966F7"/>
    <w:rsid w:val="00696990"/>
    <w:rsid w:val="00697090"/>
    <w:rsid w:val="006A0523"/>
    <w:rsid w:val="006A1539"/>
    <w:rsid w:val="006A1D4F"/>
    <w:rsid w:val="006A1FA5"/>
    <w:rsid w:val="006A3584"/>
    <w:rsid w:val="006A3E4A"/>
    <w:rsid w:val="006A4342"/>
    <w:rsid w:val="006A4FC4"/>
    <w:rsid w:val="006A63DA"/>
    <w:rsid w:val="006A65DC"/>
    <w:rsid w:val="006A71AB"/>
    <w:rsid w:val="006A7375"/>
    <w:rsid w:val="006A7DF8"/>
    <w:rsid w:val="006B1B38"/>
    <w:rsid w:val="006B1BFB"/>
    <w:rsid w:val="006B3862"/>
    <w:rsid w:val="006B4B55"/>
    <w:rsid w:val="006B539F"/>
    <w:rsid w:val="006B611B"/>
    <w:rsid w:val="006B68F9"/>
    <w:rsid w:val="006B747C"/>
    <w:rsid w:val="006C1693"/>
    <w:rsid w:val="006C37DE"/>
    <w:rsid w:val="006C513E"/>
    <w:rsid w:val="006C515A"/>
    <w:rsid w:val="006C567C"/>
    <w:rsid w:val="006C5ED8"/>
    <w:rsid w:val="006C6753"/>
    <w:rsid w:val="006C6BC8"/>
    <w:rsid w:val="006C792A"/>
    <w:rsid w:val="006D034D"/>
    <w:rsid w:val="006D0E0C"/>
    <w:rsid w:val="006D2E85"/>
    <w:rsid w:val="006D3BC1"/>
    <w:rsid w:val="006D4298"/>
    <w:rsid w:val="006D4C0C"/>
    <w:rsid w:val="006D5165"/>
    <w:rsid w:val="006D577E"/>
    <w:rsid w:val="006D579A"/>
    <w:rsid w:val="006D5935"/>
    <w:rsid w:val="006D5EF8"/>
    <w:rsid w:val="006D6291"/>
    <w:rsid w:val="006D6537"/>
    <w:rsid w:val="006D6917"/>
    <w:rsid w:val="006D71E1"/>
    <w:rsid w:val="006D76B0"/>
    <w:rsid w:val="006D7E58"/>
    <w:rsid w:val="006E0845"/>
    <w:rsid w:val="006E1A80"/>
    <w:rsid w:val="006E28F6"/>
    <w:rsid w:val="006E2C9F"/>
    <w:rsid w:val="006E3446"/>
    <w:rsid w:val="006E365F"/>
    <w:rsid w:val="006E3907"/>
    <w:rsid w:val="006E3AC7"/>
    <w:rsid w:val="006E3F7B"/>
    <w:rsid w:val="006E50F9"/>
    <w:rsid w:val="006E5249"/>
    <w:rsid w:val="006E5982"/>
    <w:rsid w:val="006E60C3"/>
    <w:rsid w:val="006E627A"/>
    <w:rsid w:val="006E6C81"/>
    <w:rsid w:val="006E7305"/>
    <w:rsid w:val="006E791D"/>
    <w:rsid w:val="006E79AC"/>
    <w:rsid w:val="006F010C"/>
    <w:rsid w:val="006F2398"/>
    <w:rsid w:val="006F3F50"/>
    <w:rsid w:val="006F484C"/>
    <w:rsid w:val="006F4BD9"/>
    <w:rsid w:val="006F5AC3"/>
    <w:rsid w:val="006F613D"/>
    <w:rsid w:val="006F6560"/>
    <w:rsid w:val="006F7E56"/>
    <w:rsid w:val="0070144D"/>
    <w:rsid w:val="00701952"/>
    <w:rsid w:val="0070268F"/>
    <w:rsid w:val="007027B4"/>
    <w:rsid w:val="00703081"/>
    <w:rsid w:val="00703114"/>
    <w:rsid w:val="007034B3"/>
    <w:rsid w:val="00703EA7"/>
    <w:rsid w:val="00703F42"/>
    <w:rsid w:val="00704256"/>
    <w:rsid w:val="00704EAA"/>
    <w:rsid w:val="0070628E"/>
    <w:rsid w:val="00706388"/>
    <w:rsid w:val="00707DD0"/>
    <w:rsid w:val="00711668"/>
    <w:rsid w:val="00711EFF"/>
    <w:rsid w:val="00712004"/>
    <w:rsid w:val="00713742"/>
    <w:rsid w:val="0071376C"/>
    <w:rsid w:val="00714BFC"/>
    <w:rsid w:val="00714E04"/>
    <w:rsid w:val="0071554F"/>
    <w:rsid w:val="00715C57"/>
    <w:rsid w:val="00715F44"/>
    <w:rsid w:val="0071702E"/>
    <w:rsid w:val="007174FC"/>
    <w:rsid w:val="00717F96"/>
    <w:rsid w:val="0072016E"/>
    <w:rsid w:val="00721001"/>
    <w:rsid w:val="007213BA"/>
    <w:rsid w:val="00726966"/>
    <w:rsid w:val="00727C78"/>
    <w:rsid w:val="00730141"/>
    <w:rsid w:val="00732182"/>
    <w:rsid w:val="0073307E"/>
    <w:rsid w:val="00733555"/>
    <w:rsid w:val="007344D1"/>
    <w:rsid w:val="007347B4"/>
    <w:rsid w:val="007349E7"/>
    <w:rsid w:val="00734DF8"/>
    <w:rsid w:val="00735292"/>
    <w:rsid w:val="00735CB2"/>
    <w:rsid w:val="0073724F"/>
    <w:rsid w:val="00740144"/>
    <w:rsid w:val="007412DA"/>
    <w:rsid w:val="007432F5"/>
    <w:rsid w:val="0074511B"/>
    <w:rsid w:val="00745EDF"/>
    <w:rsid w:val="0074683F"/>
    <w:rsid w:val="00746AA4"/>
    <w:rsid w:val="00746FB8"/>
    <w:rsid w:val="007471DE"/>
    <w:rsid w:val="0075007A"/>
    <w:rsid w:val="00750B7B"/>
    <w:rsid w:val="00750D9B"/>
    <w:rsid w:val="00751421"/>
    <w:rsid w:val="00752A6F"/>
    <w:rsid w:val="00753C1C"/>
    <w:rsid w:val="007544C8"/>
    <w:rsid w:val="007549D5"/>
    <w:rsid w:val="007558F3"/>
    <w:rsid w:val="00756A03"/>
    <w:rsid w:val="007624CC"/>
    <w:rsid w:val="00762576"/>
    <w:rsid w:val="00762C4F"/>
    <w:rsid w:val="0076324D"/>
    <w:rsid w:val="0076339F"/>
    <w:rsid w:val="007639C7"/>
    <w:rsid w:val="00763AB3"/>
    <w:rsid w:val="007654F7"/>
    <w:rsid w:val="0076695B"/>
    <w:rsid w:val="007671F3"/>
    <w:rsid w:val="0076749F"/>
    <w:rsid w:val="00770096"/>
    <w:rsid w:val="00770FEB"/>
    <w:rsid w:val="00771B42"/>
    <w:rsid w:val="00772141"/>
    <w:rsid w:val="007731E2"/>
    <w:rsid w:val="007739B6"/>
    <w:rsid w:val="007744D5"/>
    <w:rsid w:val="00774DF9"/>
    <w:rsid w:val="0077554A"/>
    <w:rsid w:val="007759E3"/>
    <w:rsid w:val="00775AC6"/>
    <w:rsid w:val="00776640"/>
    <w:rsid w:val="0077664A"/>
    <w:rsid w:val="00776EFB"/>
    <w:rsid w:val="007771F0"/>
    <w:rsid w:val="007772A9"/>
    <w:rsid w:val="007773C0"/>
    <w:rsid w:val="00777DA3"/>
    <w:rsid w:val="0078031C"/>
    <w:rsid w:val="00780E45"/>
    <w:rsid w:val="00780E69"/>
    <w:rsid w:val="0078184F"/>
    <w:rsid w:val="00781CC2"/>
    <w:rsid w:val="00782203"/>
    <w:rsid w:val="00782896"/>
    <w:rsid w:val="00782E2D"/>
    <w:rsid w:val="007836B7"/>
    <w:rsid w:val="00784FA4"/>
    <w:rsid w:val="007855BF"/>
    <w:rsid w:val="0078560B"/>
    <w:rsid w:val="007862E6"/>
    <w:rsid w:val="007863FA"/>
    <w:rsid w:val="007864DF"/>
    <w:rsid w:val="007872C9"/>
    <w:rsid w:val="0078733A"/>
    <w:rsid w:val="0078735F"/>
    <w:rsid w:val="00787451"/>
    <w:rsid w:val="007878FF"/>
    <w:rsid w:val="00790127"/>
    <w:rsid w:val="0079045F"/>
    <w:rsid w:val="00790643"/>
    <w:rsid w:val="00790D49"/>
    <w:rsid w:val="00790E80"/>
    <w:rsid w:val="0079130B"/>
    <w:rsid w:val="00792B1B"/>
    <w:rsid w:val="00792FD1"/>
    <w:rsid w:val="00793A06"/>
    <w:rsid w:val="00793F8A"/>
    <w:rsid w:val="00793F8E"/>
    <w:rsid w:val="00795567"/>
    <w:rsid w:val="00795ED2"/>
    <w:rsid w:val="007961C7"/>
    <w:rsid w:val="00796715"/>
    <w:rsid w:val="00796CF3"/>
    <w:rsid w:val="0079770D"/>
    <w:rsid w:val="007A0A9A"/>
    <w:rsid w:val="007A15E2"/>
    <w:rsid w:val="007A1801"/>
    <w:rsid w:val="007A23CB"/>
    <w:rsid w:val="007A3452"/>
    <w:rsid w:val="007A368C"/>
    <w:rsid w:val="007A381C"/>
    <w:rsid w:val="007A3C77"/>
    <w:rsid w:val="007A3F4E"/>
    <w:rsid w:val="007A4A31"/>
    <w:rsid w:val="007A4A9B"/>
    <w:rsid w:val="007A5DAD"/>
    <w:rsid w:val="007A6433"/>
    <w:rsid w:val="007A6A80"/>
    <w:rsid w:val="007A6DD7"/>
    <w:rsid w:val="007A7B25"/>
    <w:rsid w:val="007B02E5"/>
    <w:rsid w:val="007B0B63"/>
    <w:rsid w:val="007B31E0"/>
    <w:rsid w:val="007B46E0"/>
    <w:rsid w:val="007B4BA1"/>
    <w:rsid w:val="007B5A31"/>
    <w:rsid w:val="007B5BFF"/>
    <w:rsid w:val="007B5F25"/>
    <w:rsid w:val="007B61E0"/>
    <w:rsid w:val="007B6658"/>
    <w:rsid w:val="007B7A02"/>
    <w:rsid w:val="007B7E34"/>
    <w:rsid w:val="007C018B"/>
    <w:rsid w:val="007C072E"/>
    <w:rsid w:val="007C0FFF"/>
    <w:rsid w:val="007C171A"/>
    <w:rsid w:val="007C27DC"/>
    <w:rsid w:val="007C28DB"/>
    <w:rsid w:val="007C3260"/>
    <w:rsid w:val="007C3289"/>
    <w:rsid w:val="007C3506"/>
    <w:rsid w:val="007C3787"/>
    <w:rsid w:val="007C40AC"/>
    <w:rsid w:val="007C4343"/>
    <w:rsid w:val="007C47BC"/>
    <w:rsid w:val="007C4845"/>
    <w:rsid w:val="007C53CB"/>
    <w:rsid w:val="007C5920"/>
    <w:rsid w:val="007C6403"/>
    <w:rsid w:val="007C72BC"/>
    <w:rsid w:val="007C735F"/>
    <w:rsid w:val="007C752D"/>
    <w:rsid w:val="007C760B"/>
    <w:rsid w:val="007C7847"/>
    <w:rsid w:val="007D0460"/>
    <w:rsid w:val="007D09B0"/>
    <w:rsid w:val="007D1B29"/>
    <w:rsid w:val="007D2427"/>
    <w:rsid w:val="007D2EC8"/>
    <w:rsid w:val="007D3F9C"/>
    <w:rsid w:val="007D43E3"/>
    <w:rsid w:val="007D5EB3"/>
    <w:rsid w:val="007D7AE7"/>
    <w:rsid w:val="007E1761"/>
    <w:rsid w:val="007E2EBF"/>
    <w:rsid w:val="007E3831"/>
    <w:rsid w:val="007E3983"/>
    <w:rsid w:val="007E3CA6"/>
    <w:rsid w:val="007E4024"/>
    <w:rsid w:val="007E4BB9"/>
    <w:rsid w:val="007E5176"/>
    <w:rsid w:val="007E526E"/>
    <w:rsid w:val="007E694E"/>
    <w:rsid w:val="007E73B2"/>
    <w:rsid w:val="007E7772"/>
    <w:rsid w:val="007E7B9C"/>
    <w:rsid w:val="007F0C86"/>
    <w:rsid w:val="007F0CCC"/>
    <w:rsid w:val="007F0DF2"/>
    <w:rsid w:val="007F19C5"/>
    <w:rsid w:val="007F2106"/>
    <w:rsid w:val="007F2CBC"/>
    <w:rsid w:val="007F44C6"/>
    <w:rsid w:val="007F4C56"/>
    <w:rsid w:val="007F4F39"/>
    <w:rsid w:val="007F4F57"/>
    <w:rsid w:val="007F509D"/>
    <w:rsid w:val="008000B8"/>
    <w:rsid w:val="0080032A"/>
    <w:rsid w:val="00800454"/>
    <w:rsid w:val="00800B52"/>
    <w:rsid w:val="00800F62"/>
    <w:rsid w:val="0080178A"/>
    <w:rsid w:val="00802C58"/>
    <w:rsid w:val="00803E71"/>
    <w:rsid w:val="00804DF8"/>
    <w:rsid w:val="00805F88"/>
    <w:rsid w:val="008070B3"/>
    <w:rsid w:val="00807473"/>
    <w:rsid w:val="0080785F"/>
    <w:rsid w:val="00807899"/>
    <w:rsid w:val="00807A95"/>
    <w:rsid w:val="00807D29"/>
    <w:rsid w:val="00811676"/>
    <w:rsid w:val="00811CD6"/>
    <w:rsid w:val="00813D52"/>
    <w:rsid w:val="00813FA7"/>
    <w:rsid w:val="00814884"/>
    <w:rsid w:val="00814BA2"/>
    <w:rsid w:val="00814EFB"/>
    <w:rsid w:val="00815CD8"/>
    <w:rsid w:val="008161AC"/>
    <w:rsid w:val="00817BFF"/>
    <w:rsid w:val="0082039F"/>
    <w:rsid w:val="0082173B"/>
    <w:rsid w:val="0082280E"/>
    <w:rsid w:val="0082285D"/>
    <w:rsid w:val="00822E3A"/>
    <w:rsid w:val="00823C70"/>
    <w:rsid w:val="008247D5"/>
    <w:rsid w:val="00824E13"/>
    <w:rsid w:val="00824EEA"/>
    <w:rsid w:val="0082505C"/>
    <w:rsid w:val="00825239"/>
    <w:rsid w:val="00825C49"/>
    <w:rsid w:val="00826D15"/>
    <w:rsid w:val="00827663"/>
    <w:rsid w:val="00827821"/>
    <w:rsid w:val="00827BA4"/>
    <w:rsid w:val="008303D6"/>
    <w:rsid w:val="00831314"/>
    <w:rsid w:val="0083205A"/>
    <w:rsid w:val="00832270"/>
    <w:rsid w:val="00832BFA"/>
    <w:rsid w:val="00832EA2"/>
    <w:rsid w:val="00833389"/>
    <w:rsid w:val="00833B5A"/>
    <w:rsid w:val="008340A4"/>
    <w:rsid w:val="00834205"/>
    <w:rsid w:val="00834BBA"/>
    <w:rsid w:val="00835108"/>
    <w:rsid w:val="0083537F"/>
    <w:rsid w:val="00835D34"/>
    <w:rsid w:val="00836711"/>
    <w:rsid w:val="0083691C"/>
    <w:rsid w:val="00837319"/>
    <w:rsid w:val="00837B4E"/>
    <w:rsid w:val="00840061"/>
    <w:rsid w:val="008415F4"/>
    <w:rsid w:val="0084197F"/>
    <w:rsid w:val="008429F3"/>
    <w:rsid w:val="00842A65"/>
    <w:rsid w:val="00842F4F"/>
    <w:rsid w:val="0084340E"/>
    <w:rsid w:val="0084460E"/>
    <w:rsid w:val="00844BC2"/>
    <w:rsid w:val="00845AF1"/>
    <w:rsid w:val="00845E2D"/>
    <w:rsid w:val="0084726F"/>
    <w:rsid w:val="00847853"/>
    <w:rsid w:val="0084792F"/>
    <w:rsid w:val="00850636"/>
    <w:rsid w:val="00850908"/>
    <w:rsid w:val="0085242D"/>
    <w:rsid w:val="00852EFF"/>
    <w:rsid w:val="0085317F"/>
    <w:rsid w:val="008536F7"/>
    <w:rsid w:val="00853A54"/>
    <w:rsid w:val="0085409B"/>
    <w:rsid w:val="00854656"/>
    <w:rsid w:val="00854AC3"/>
    <w:rsid w:val="00855029"/>
    <w:rsid w:val="0085597E"/>
    <w:rsid w:val="00856196"/>
    <w:rsid w:val="00857891"/>
    <w:rsid w:val="00860011"/>
    <w:rsid w:val="008602A7"/>
    <w:rsid w:val="0086121C"/>
    <w:rsid w:val="00861EAC"/>
    <w:rsid w:val="008635A4"/>
    <w:rsid w:val="0086409F"/>
    <w:rsid w:val="008641B3"/>
    <w:rsid w:val="008645A3"/>
    <w:rsid w:val="00864C25"/>
    <w:rsid w:val="00867552"/>
    <w:rsid w:val="00870DF7"/>
    <w:rsid w:val="00871279"/>
    <w:rsid w:val="008717C6"/>
    <w:rsid w:val="00871F36"/>
    <w:rsid w:val="00872019"/>
    <w:rsid w:val="00872D45"/>
    <w:rsid w:val="0087311F"/>
    <w:rsid w:val="008731C5"/>
    <w:rsid w:val="00873321"/>
    <w:rsid w:val="008736AE"/>
    <w:rsid w:val="00873EDA"/>
    <w:rsid w:val="00874B43"/>
    <w:rsid w:val="00874C0D"/>
    <w:rsid w:val="00875C72"/>
    <w:rsid w:val="00876427"/>
    <w:rsid w:val="008764D5"/>
    <w:rsid w:val="008769CF"/>
    <w:rsid w:val="0088113A"/>
    <w:rsid w:val="0088257D"/>
    <w:rsid w:val="008828DB"/>
    <w:rsid w:val="00882AAA"/>
    <w:rsid w:val="008839C6"/>
    <w:rsid w:val="00884045"/>
    <w:rsid w:val="008850C2"/>
    <w:rsid w:val="00885233"/>
    <w:rsid w:val="00886485"/>
    <w:rsid w:val="008866CD"/>
    <w:rsid w:val="008869DC"/>
    <w:rsid w:val="00886B09"/>
    <w:rsid w:val="00887BA1"/>
    <w:rsid w:val="00893017"/>
    <w:rsid w:val="008937D3"/>
    <w:rsid w:val="00893A79"/>
    <w:rsid w:val="00893DD9"/>
    <w:rsid w:val="00894493"/>
    <w:rsid w:val="00894B9A"/>
    <w:rsid w:val="008961B8"/>
    <w:rsid w:val="0089633A"/>
    <w:rsid w:val="008A04FB"/>
    <w:rsid w:val="008A0914"/>
    <w:rsid w:val="008A0CFE"/>
    <w:rsid w:val="008A1BAE"/>
    <w:rsid w:val="008A1D05"/>
    <w:rsid w:val="008A3AF2"/>
    <w:rsid w:val="008A3E7D"/>
    <w:rsid w:val="008A3FEB"/>
    <w:rsid w:val="008A479A"/>
    <w:rsid w:val="008A4A8E"/>
    <w:rsid w:val="008A51C5"/>
    <w:rsid w:val="008A63B7"/>
    <w:rsid w:val="008A64C5"/>
    <w:rsid w:val="008A7FA7"/>
    <w:rsid w:val="008B0480"/>
    <w:rsid w:val="008B1F59"/>
    <w:rsid w:val="008B2238"/>
    <w:rsid w:val="008B2B95"/>
    <w:rsid w:val="008B3583"/>
    <w:rsid w:val="008B3C68"/>
    <w:rsid w:val="008B3EA8"/>
    <w:rsid w:val="008B49E6"/>
    <w:rsid w:val="008B5147"/>
    <w:rsid w:val="008B6115"/>
    <w:rsid w:val="008B6CBA"/>
    <w:rsid w:val="008B74CC"/>
    <w:rsid w:val="008B7F52"/>
    <w:rsid w:val="008C0854"/>
    <w:rsid w:val="008C0A19"/>
    <w:rsid w:val="008C0DDA"/>
    <w:rsid w:val="008C185C"/>
    <w:rsid w:val="008C1DEC"/>
    <w:rsid w:val="008C1FC3"/>
    <w:rsid w:val="008C20E4"/>
    <w:rsid w:val="008C22FC"/>
    <w:rsid w:val="008C2C72"/>
    <w:rsid w:val="008C3809"/>
    <w:rsid w:val="008C7914"/>
    <w:rsid w:val="008C795F"/>
    <w:rsid w:val="008C7C74"/>
    <w:rsid w:val="008D1C32"/>
    <w:rsid w:val="008D224C"/>
    <w:rsid w:val="008D240E"/>
    <w:rsid w:val="008D2A66"/>
    <w:rsid w:val="008D2D33"/>
    <w:rsid w:val="008D2FB4"/>
    <w:rsid w:val="008D3B4E"/>
    <w:rsid w:val="008D3F84"/>
    <w:rsid w:val="008D4A9B"/>
    <w:rsid w:val="008D511B"/>
    <w:rsid w:val="008D6AE2"/>
    <w:rsid w:val="008D6D57"/>
    <w:rsid w:val="008E2454"/>
    <w:rsid w:val="008E2507"/>
    <w:rsid w:val="008E2826"/>
    <w:rsid w:val="008E299B"/>
    <w:rsid w:val="008E30D5"/>
    <w:rsid w:val="008E3165"/>
    <w:rsid w:val="008E3A4A"/>
    <w:rsid w:val="008E40D0"/>
    <w:rsid w:val="008E527A"/>
    <w:rsid w:val="008E56D3"/>
    <w:rsid w:val="008E5BAB"/>
    <w:rsid w:val="008F0F8D"/>
    <w:rsid w:val="008F103C"/>
    <w:rsid w:val="008F212E"/>
    <w:rsid w:val="008F22C0"/>
    <w:rsid w:val="008F2528"/>
    <w:rsid w:val="008F2A56"/>
    <w:rsid w:val="008F33D6"/>
    <w:rsid w:val="008F40EA"/>
    <w:rsid w:val="008F41B0"/>
    <w:rsid w:val="008F5CF9"/>
    <w:rsid w:val="008F7950"/>
    <w:rsid w:val="008F798C"/>
    <w:rsid w:val="0090010B"/>
    <w:rsid w:val="00900477"/>
    <w:rsid w:val="0090147D"/>
    <w:rsid w:val="009024F0"/>
    <w:rsid w:val="00902555"/>
    <w:rsid w:val="009034D0"/>
    <w:rsid w:val="00903FC5"/>
    <w:rsid w:val="0090523E"/>
    <w:rsid w:val="009108EC"/>
    <w:rsid w:val="00910BED"/>
    <w:rsid w:val="00911491"/>
    <w:rsid w:val="00911DE6"/>
    <w:rsid w:val="009128DF"/>
    <w:rsid w:val="009129FC"/>
    <w:rsid w:val="00912BD5"/>
    <w:rsid w:val="00912FC0"/>
    <w:rsid w:val="00913B2C"/>
    <w:rsid w:val="00913F7E"/>
    <w:rsid w:val="0091631A"/>
    <w:rsid w:val="00916E66"/>
    <w:rsid w:val="00920CBF"/>
    <w:rsid w:val="009214CB"/>
    <w:rsid w:val="0092161D"/>
    <w:rsid w:val="009216CF"/>
    <w:rsid w:val="00921B78"/>
    <w:rsid w:val="00923882"/>
    <w:rsid w:val="00923D70"/>
    <w:rsid w:val="009250E8"/>
    <w:rsid w:val="0092578E"/>
    <w:rsid w:val="00925AE6"/>
    <w:rsid w:val="0092642A"/>
    <w:rsid w:val="009265ED"/>
    <w:rsid w:val="00926665"/>
    <w:rsid w:val="00926E1F"/>
    <w:rsid w:val="009271B6"/>
    <w:rsid w:val="0093053E"/>
    <w:rsid w:val="00931E57"/>
    <w:rsid w:val="00932532"/>
    <w:rsid w:val="00932A99"/>
    <w:rsid w:val="0093347E"/>
    <w:rsid w:val="0093384C"/>
    <w:rsid w:val="00933D14"/>
    <w:rsid w:val="00934406"/>
    <w:rsid w:val="0093452E"/>
    <w:rsid w:val="009347CD"/>
    <w:rsid w:val="00935AB7"/>
    <w:rsid w:val="00936632"/>
    <w:rsid w:val="009373B7"/>
    <w:rsid w:val="0093762B"/>
    <w:rsid w:val="0094158B"/>
    <w:rsid w:val="0094202E"/>
    <w:rsid w:val="00942D04"/>
    <w:rsid w:val="00943677"/>
    <w:rsid w:val="00943B2A"/>
    <w:rsid w:val="0094401D"/>
    <w:rsid w:val="0094430F"/>
    <w:rsid w:val="009445D9"/>
    <w:rsid w:val="00944A4D"/>
    <w:rsid w:val="00945303"/>
    <w:rsid w:val="009453DD"/>
    <w:rsid w:val="00945C3C"/>
    <w:rsid w:val="00946749"/>
    <w:rsid w:val="00946863"/>
    <w:rsid w:val="009505F5"/>
    <w:rsid w:val="0095075F"/>
    <w:rsid w:val="00950ADA"/>
    <w:rsid w:val="00950D03"/>
    <w:rsid w:val="009512A1"/>
    <w:rsid w:val="00953D53"/>
    <w:rsid w:val="00954B8C"/>
    <w:rsid w:val="00954DD7"/>
    <w:rsid w:val="00955415"/>
    <w:rsid w:val="0095553C"/>
    <w:rsid w:val="00955D97"/>
    <w:rsid w:val="00956197"/>
    <w:rsid w:val="00956ACB"/>
    <w:rsid w:val="00960D33"/>
    <w:rsid w:val="00961DA7"/>
    <w:rsid w:val="009622B2"/>
    <w:rsid w:val="0096359D"/>
    <w:rsid w:val="0096500A"/>
    <w:rsid w:val="00965AAF"/>
    <w:rsid w:val="0096607A"/>
    <w:rsid w:val="00966582"/>
    <w:rsid w:val="00966E13"/>
    <w:rsid w:val="009670C2"/>
    <w:rsid w:val="00970A7E"/>
    <w:rsid w:val="00971010"/>
    <w:rsid w:val="00972396"/>
    <w:rsid w:val="00972B6D"/>
    <w:rsid w:val="00974983"/>
    <w:rsid w:val="0097622A"/>
    <w:rsid w:val="00976C6D"/>
    <w:rsid w:val="00980415"/>
    <w:rsid w:val="009809C1"/>
    <w:rsid w:val="00981258"/>
    <w:rsid w:val="009815BC"/>
    <w:rsid w:val="00981ACF"/>
    <w:rsid w:val="0098216E"/>
    <w:rsid w:val="0098251A"/>
    <w:rsid w:val="009826F5"/>
    <w:rsid w:val="00982F6D"/>
    <w:rsid w:val="00983C0E"/>
    <w:rsid w:val="0098471D"/>
    <w:rsid w:val="009856DB"/>
    <w:rsid w:val="009856FA"/>
    <w:rsid w:val="009865E9"/>
    <w:rsid w:val="0098705E"/>
    <w:rsid w:val="00987203"/>
    <w:rsid w:val="009877A6"/>
    <w:rsid w:val="0098799B"/>
    <w:rsid w:val="00990470"/>
    <w:rsid w:val="00990609"/>
    <w:rsid w:val="00993132"/>
    <w:rsid w:val="00993871"/>
    <w:rsid w:val="00994163"/>
    <w:rsid w:val="009945BC"/>
    <w:rsid w:val="00994930"/>
    <w:rsid w:val="00996199"/>
    <w:rsid w:val="00996727"/>
    <w:rsid w:val="00996B6B"/>
    <w:rsid w:val="00996E8D"/>
    <w:rsid w:val="0099716C"/>
    <w:rsid w:val="00997549"/>
    <w:rsid w:val="00997602"/>
    <w:rsid w:val="009A0541"/>
    <w:rsid w:val="009A05D6"/>
    <w:rsid w:val="009A068C"/>
    <w:rsid w:val="009A0740"/>
    <w:rsid w:val="009A1BB1"/>
    <w:rsid w:val="009A1EE4"/>
    <w:rsid w:val="009A24C5"/>
    <w:rsid w:val="009A3DE7"/>
    <w:rsid w:val="009A40F8"/>
    <w:rsid w:val="009A4A29"/>
    <w:rsid w:val="009A52E0"/>
    <w:rsid w:val="009A6539"/>
    <w:rsid w:val="009A71D2"/>
    <w:rsid w:val="009A72E1"/>
    <w:rsid w:val="009B1A06"/>
    <w:rsid w:val="009B1C2D"/>
    <w:rsid w:val="009B2955"/>
    <w:rsid w:val="009B2AAF"/>
    <w:rsid w:val="009B2FD5"/>
    <w:rsid w:val="009B3060"/>
    <w:rsid w:val="009B3690"/>
    <w:rsid w:val="009B3722"/>
    <w:rsid w:val="009B3938"/>
    <w:rsid w:val="009B516E"/>
    <w:rsid w:val="009B57E2"/>
    <w:rsid w:val="009B684B"/>
    <w:rsid w:val="009B7397"/>
    <w:rsid w:val="009C0E87"/>
    <w:rsid w:val="009C0F76"/>
    <w:rsid w:val="009C1C8C"/>
    <w:rsid w:val="009C1DB6"/>
    <w:rsid w:val="009C24E6"/>
    <w:rsid w:val="009C3487"/>
    <w:rsid w:val="009C3802"/>
    <w:rsid w:val="009C3E8A"/>
    <w:rsid w:val="009C3FA4"/>
    <w:rsid w:val="009C42E2"/>
    <w:rsid w:val="009C4A79"/>
    <w:rsid w:val="009C5111"/>
    <w:rsid w:val="009C5562"/>
    <w:rsid w:val="009C7619"/>
    <w:rsid w:val="009C7670"/>
    <w:rsid w:val="009C7E0B"/>
    <w:rsid w:val="009D0335"/>
    <w:rsid w:val="009D0BA0"/>
    <w:rsid w:val="009D11B6"/>
    <w:rsid w:val="009D1BD2"/>
    <w:rsid w:val="009D3251"/>
    <w:rsid w:val="009D385C"/>
    <w:rsid w:val="009D513D"/>
    <w:rsid w:val="009D5938"/>
    <w:rsid w:val="009D5BB3"/>
    <w:rsid w:val="009D7118"/>
    <w:rsid w:val="009D7946"/>
    <w:rsid w:val="009E02B8"/>
    <w:rsid w:val="009E0941"/>
    <w:rsid w:val="009E11AE"/>
    <w:rsid w:val="009E13BA"/>
    <w:rsid w:val="009E16A8"/>
    <w:rsid w:val="009E1753"/>
    <w:rsid w:val="009E1F9D"/>
    <w:rsid w:val="009E2726"/>
    <w:rsid w:val="009E3B7B"/>
    <w:rsid w:val="009E5176"/>
    <w:rsid w:val="009E5F45"/>
    <w:rsid w:val="009E67A0"/>
    <w:rsid w:val="009E6ECC"/>
    <w:rsid w:val="009E7927"/>
    <w:rsid w:val="009F0421"/>
    <w:rsid w:val="009F0A3D"/>
    <w:rsid w:val="009F1C62"/>
    <w:rsid w:val="009F3A35"/>
    <w:rsid w:val="009F3C3A"/>
    <w:rsid w:val="009F53A6"/>
    <w:rsid w:val="009F6CB8"/>
    <w:rsid w:val="009F73EE"/>
    <w:rsid w:val="009F740D"/>
    <w:rsid w:val="009F7951"/>
    <w:rsid w:val="009F7BE2"/>
    <w:rsid w:val="009F7DE7"/>
    <w:rsid w:val="009F7FA2"/>
    <w:rsid w:val="00A000C5"/>
    <w:rsid w:val="00A00EBE"/>
    <w:rsid w:val="00A0209C"/>
    <w:rsid w:val="00A02B68"/>
    <w:rsid w:val="00A02CCC"/>
    <w:rsid w:val="00A02E92"/>
    <w:rsid w:val="00A0461D"/>
    <w:rsid w:val="00A04BCB"/>
    <w:rsid w:val="00A108BA"/>
    <w:rsid w:val="00A109E9"/>
    <w:rsid w:val="00A10B2E"/>
    <w:rsid w:val="00A10DE0"/>
    <w:rsid w:val="00A11102"/>
    <w:rsid w:val="00A111E2"/>
    <w:rsid w:val="00A119A1"/>
    <w:rsid w:val="00A122E7"/>
    <w:rsid w:val="00A1340B"/>
    <w:rsid w:val="00A14B83"/>
    <w:rsid w:val="00A15149"/>
    <w:rsid w:val="00A166C6"/>
    <w:rsid w:val="00A172EA"/>
    <w:rsid w:val="00A20384"/>
    <w:rsid w:val="00A20D20"/>
    <w:rsid w:val="00A2113E"/>
    <w:rsid w:val="00A21A99"/>
    <w:rsid w:val="00A243AB"/>
    <w:rsid w:val="00A248D7"/>
    <w:rsid w:val="00A260D9"/>
    <w:rsid w:val="00A2648A"/>
    <w:rsid w:val="00A27A2A"/>
    <w:rsid w:val="00A30771"/>
    <w:rsid w:val="00A3106B"/>
    <w:rsid w:val="00A314EB"/>
    <w:rsid w:val="00A332C6"/>
    <w:rsid w:val="00A33773"/>
    <w:rsid w:val="00A33F73"/>
    <w:rsid w:val="00A33FE9"/>
    <w:rsid w:val="00A35376"/>
    <w:rsid w:val="00A35C5D"/>
    <w:rsid w:val="00A35C72"/>
    <w:rsid w:val="00A36C79"/>
    <w:rsid w:val="00A37793"/>
    <w:rsid w:val="00A37C85"/>
    <w:rsid w:val="00A41873"/>
    <w:rsid w:val="00A42EC1"/>
    <w:rsid w:val="00A43932"/>
    <w:rsid w:val="00A440A1"/>
    <w:rsid w:val="00A440BA"/>
    <w:rsid w:val="00A456D1"/>
    <w:rsid w:val="00A46406"/>
    <w:rsid w:val="00A4689C"/>
    <w:rsid w:val="00A4707E"/>
    <w:rsid w:val="00A47D27"/>
    <w:rsid w:val="00A509BD"/>
    <w:rsid w:val="00A50ABE"/>
    <w:rsid w:val="00A50E55"/>
    <w:rsid w:val="00A51466"/>
    <w:rsid w:val="00A51AF8"/>
    <w:rsid w:val="00A5214D"/>
    <w:rsid w:val="00A52225"/>
    <w:rsid w:val="00A52EB6"/>
    <w:rsid w:val="00A53838"/>
    <w:rsid w:val="00A55093"/>
    <w:rsid w:val="00A55C2B"/>
    <w:rsid w:val="00A56415"/>
    <w:rsid w:val="00A56CD7"/>
    <w:rsid w:val="00A57D60"/>
    <w:rsid w:val="00A613CB"/>
    <w:rsid w:val="00A6220D"/>
    <w:rsid w:val="00A63530"/>
    <w:rsid w:val="00A637E1"/>
    <w:rsid w:val="00A64112"/>
    <w:rsid w:val="00A645CC"/>
    <w:rsid w:val="00A65B33"/>
    <w:rsid w:val="00A673F7"/>
    <w:rsid w:val="00A70D22"/>
    <w:rsid w:val="00A70F6C"/>
    <w:rsid w:val="00A712C7"/>
    <w:rsid w:val="00A7180B"/>
    <w:rsid w:val="00A726E0"/>
    <w:rsid w:val="00A72BA4"/>
    <w:rsid w:val="00A72CBA"/>
    <w:rsid w:val="00A736E9"/>
    <w:rsid w:val="00A738B7"/>
    <w:rsid w:val="00A73BAA"/>
    <w:rsid w:val="00A73C02"/>
    <w:rsid w:val="00A744D4"/>
    <w:rsid w:val="00A7477C"/>
    <w:rsid w:val="00A75527"/>
    <w:rsid w:val="00A759B0"/>
    <w:rsid w:val="00A75E10"/>
    <w:rsid w:val="00A75E30"/>
    <w:rsid w:val="00A76BCC"/>
    <w:rsid w:val="00A76CA3"/>
    <w:rsid w:val="00A76FA8"/>
    <w:rsid w:val="00A77629"/>
    <w:rsid w:val="00A778AF"/>
    <w:rsid w:val="00A77B8F"/>
    <w:rsid w:val="00A81725"/>
    <w:rsid w:val="00A81A6B"/>
    <w:rsid w:val="00A81FC2"/>
    <w:rsid w:val="00A821F3"/>
    <w:rsid w:val="00A82BC9"/>
    <w:rsid w:val="00A82DAF"/>
    <w:rsid w:val="00A833AE"/>
    <w:rsid w:val="00A84D1C"/>
    <w:rsid w:val="00A85535"/>
    <w:rsid w:val="00A85843"/>
    <w:rsid w:val="00A85CAD"/>
    <w:rsid w:val="00A867E3"/>
    <w:rsid w:val="00A905C1"/>
    <w:rsid w:val="00A91312"/>
    <w:rsid w:val="00A91B1B"/>
    <w:rsid w:val="00A91BA1"/>
    <w:rsid w:val="00A922D8"/>
    <w:rsid w:val="00A92B7F"/>
    <w:rsid w:val="00A93F63"/>
    <w:rsid w:val="00A94657"/>
    <w:rsid w:val="00A94E11"/>
    <w:rsid w:val="00A95495"/>
    <w:rsid w:val="00A956E4"/>
    <w:rsid w:val="00A95AC9"/>
    <w:rsid w:val="00A96A7D"/>
    <w:rsid w:val="00AA0220"/>
    <w:rsid w:val="00AA116C"/>
    <w:rsid w:val="00AA1641"/>
    <w:rsid w:val="00AA259F"/>
    <w:rsid w:val="00AA331C"/>
    <w:rsid w:val="00AA4852"/>
    <w:rsid w:val="00AA52EE"/>
    <w:rsid w:val="00AA5FBB"/>
    <w:rsid w:val="00AA6128"/>
    <w:rsid w:val="00AA6CE1"/>
    <w:rsid w:val="00AA6EEC"/>
    <w:rsid w:val="00AA7666"/>
    <w:rsid w:val="00AA7BA6"/>
    <w:rsid w:val="00AB0C1A"/>
    <w:rsid w:val="00AB1C65"/>
    <w:rsid w:val="00AB1FDA"/>
    <w:rsid w:val="00AB2D38"/>
    <w:rsid w:val="00AB2D3E"/>
    <w:rsid w:val="00AB3290"/>
    <w:rsid w:val="00AB3501"/>
    <w:rsid w:val="00AB420C"/>
    <w:rsid w:val="00AB646B"/>
    <w:rsid w:val="00AB70B5"/>
    <w:rsid w:val="00AC1236"/>
    <w:rsid w:val="00AC138D"/>
    <w:rsid w:val="00AC279D"/>
    <w:rsid w:val="00AC2CD9"/>
    <w:rsid w:val="00AC2F17"/>
    <w:rsid w:val="00AC3655"/>
    <w:rsid w:val="00AC3A6D"/>
    <w:rsid w:val="00AC44EE"/>
    <w:rsid w:val="00AC56CE"/>
    <w:rsid w:val="00AC57B9"/>
    <w:rsid w:val="00AC5AA1"/>
    <w:rsid w:val="00AC5D43"/>
    <w:rsid w:val="00AC61C0"/>
    <w:rsid w:val="00AC6452"/>
    <w:rsid w:val="00AC690E"/>
    <w:rsid w:val="00AC7232"/>
    <w:rsid w:val="00AD00E2"/>
    <w:rsid w:val="00AD0200"/>
    <w:rsid w:val="00AD0D95"/>
    <w:rsid w:val="00AD1958"/>
    <w:rsid w:val="00AD1B6C"/>
    <w:rsid w:val="00AD1CA7"/>
    <w:rsid w:val="00AD2076"/>
    <w:rsid w:val="00AD3244"/>
    <w:rsid w:val="00AD3505"/>
    <w:rsid w:val="00AD35CD"/>
    <w:rsid w:val="00AD4B8A"/>
    <w:rsid w:val="00AD4C90"/>
    <w:rsid w:val="00AD568E"/>
    <w:rsid w:val="00AD56BE"/>
    <w:rsid w:val="00AD63C2"/>
    <w:rsid w:val="00AD64AF"/>
    <w:rsid w:val="00AD6A20"/>
    <w:rsid w:val="00AD7B5F"/>
    <w:rsid w:val="00AE0157"/>
    <w:rsid w:val="00AE09CF"/>
    <w:rsid w:val="00AE1D33"/>
    <w:rsid w:val="00AE2478"/>
    <w:rsid w:val="00AE25A6"/>
    <w:rsid w:val="00AE27B7"/>
    <w:rsid w:val="00AE289A"/>
    <w:rsid w:val="00AE3EB7"/>
    <w:rsid w:val="00AE45CE"/>
    <w:rsid w:val="00AE4714"/>
    <w:rsid w:val="00AE56CC"/>
    <w:rsid w:val="00AE5ACD"/>
    <w:rsid w:val="00AE5B04"/>
    <w:rsid w:val="00AF00E5"/>
    <w:rsid w:val="00AF1839"/>
    <w:rsid w:val="00AF1AEA"/>
    <w:rsid w:val="00AF2809"/>
    <w:rsid w:val="00AF33C3"/>
    <w:rsid w:val="00AF55C1"/>
    <w:rsid w:val="00AF63A0"/>
    <w:rsid w:val="00AF66C7"/>
    <w:rsid w:val="00AF6ACA"/>
    <w:rsid w:val="00AF72EC"/>
    <w:rsid w:val="00AF73B9"/>
    <w:rsid w:val="00B0023B"/>
    <w:rsid w:val="00B014CE"/>
    <w:rsid w:val="00B0254F"/>
    <w:rsid w:val="00B02BC1"/>
    <w:rsid w:val="00B0407A"/>
    <w:rsid w:val="00B040FD"/>
    <w:rsid w:val="00B04A43"/>
    <w:rsid w:val="00B04EFF"/>
    <w:rsid w:val="00B05BE6"/>
    <w:rsid w:val="00B05E11"/>
    <w:rsid w:val="00B06372"/>
    <w:rsid w:val="00B064FE"/>
    <w:rsid w:val="00B06DB9"/>
    <w:rsid w:val="00B06DC5"/>
    <w:rsid w:val="00B07A1A"/>
    <w:rsid w:val="00B07D28"/>
    <w:rsid w:val="00B07E7C"/>
    <w:rsid w:val="00B07F55"/>
    <w:rsid w:val="00B10E1F"/>
    <w:rsid w:val="00B1246D"/>
    <w:rsid w:val="00B12A6D"/>
    <w:rsid w:val="00B13320"/>
    <w:rsid w:val="00B13408"/>
    <w:rsid w:val="00B1369B"/>
    <w:rsid w:val="00B13D9C"/>
    <w:rsid w:val="00B13ED3"/>
    <w:rsid w:val="00B141F3"/>
    <w:rsid w:val="00B14389"/>
    <w:rsid w:val="00B146F8"/>
    <w:rsid w:val="00B15724"/>
    <w:rsid w:val="00B15825"/>
    <w:rsid w:val="00B168DE"/>
    <w:rsid w:val="00B16D2D"/>
    <w:rsid w:val="00B1775A"/>
    <w:rsid w:val="00B20789"/>
    <w:rsid w:val="00B20797"/>
    <w:rsid w:val="00B21071"/>
    <w:rsid w:val="00B21E2C"/>
    <w:rsid w:val="00B228BB"/>
    <w:rsid w:val="00B23BA2"/>
    <w:rsid w:val="00B23DD2"/>
    <w:rsid w:val="00B23F09"/>
    <w:rsid w:val="00B24351"/>
    <w:rsid w:val="00B24D62"/>
    <w:rsid w:val="00B2527A"/>
    <w:rsid w:val="00B259B2"/>
    <w:rsid w:val="00B25A29"/>
    <w:rsid w:val="00B25A4A"/>
    <w:rsid w:val="00B26388"/>
    <w:rsid w:val="00B26755"/>
    <w:rsid w:val="00B26818"/>
    <w:rsid w:val="00B272F8"/>
    <w:rsid w:val="00B27454"/>
    <w:rsid w:val="00B2781E"/>
    <w:rsid w:val="00B27984"/>
    <w:rsid w:val="00B308CC"/>
    <w:rsid w:val="00B32B57"/>
    <w:rsid w:val="00B334A9"/>
    <w:rsid w:val="00B3350B"/>
    <w:rsid w:val="00B33C0C"/>
    <w:rsid w:val="00B34988"/>
    <w:rsid w:val="00B357A7"/>
    <w:rsid w:val="00B36AAE"/>
    <w:rsid w:val="00B36DFE"/>
    <w:rsid w:val="00B375E7"/>
    <w:rsid w:val="00B37709"/>
    <w:rsid w:val="00B37739"/>
    <w:rsid w:val="00B40168"/>
    <w:rsid w:val="00B40188"/>
    <w:rsid w:val="00B40AA8"/>
    <w:rsid w:val="00B40ADB"/>
    <w:rsid w:val="00B4202B"/>
    <w:rsid w:val="00B43653"/>
    <w:rsid w:val="00B4380D"/>
    <w:rsid w:val="00B443F1"/>
    <w:rsid w:val="00B45001"/>
    <w:rsid w:val="00B46729"/>
    <w:rsid w:val="00B4796C"/>
    <w:rsid w:val="00B50599"/>
    <w:rsid w:val="00B50C8F"/>
    <w:rsid w:val="00B51D11"/>
    <w:rsid w:val="00B52385"/>
    <w:rsid w:val="00B52CA3"/>
    <w:rsid w:val="00B52CEA"/>
    <w:rsid w:val="00B52F13"/>
    <w:rsid w:val="00B53714"/>
    <w:rsid w:val="00B53E19"/>
    <w:rsid w:val="00B552F9"/>
    <w:rsid w:val="00B55964"/>
    <w:rsid w:val="00B56489"/>
    <w:rsid w:val="00B56F20"/>
    <w:rsid w:val="00B57DA5"/>
    <w:rsid w:val="00B60AD7"/>
    <w:rsid w:val="00B60F76"/>
    <w:rsid w:val="00B617EF"/>
    <w:rsid w:val="00B6236F"/>
    <w:rsid w:val="00B62633"/>
    <w:rsid w:val="00B64931"/>
    <w:rsid w:val="00B64B89"/>
    <w:rsid w:val="00B6538B"/>
    <w:rsid w:val="00B665E0"/>
    <w:rsid w:val="00B66DD3"/>
    <w:rsid w:val="00B673C9"/>
    <w:rsid w:val="00B705E3"/>
    <w:rsid w:val="00B708B5"/>
    <w:rsid w:val="00B70F78"/>
    <w:rsid w:val="00B70FE1"/>
    <w:rsid w:val="00B7189E"/>
    <w:rsid w:val="00B73DC2"/>
    <w:rsid w:val="00B74043"/>
    <w:rsid w:val="00B7419E"/>
    <w:rsid w:val="00B74230"/>
    <w:rsid w:val="00B74B57"/>
    <w:rsid w:val="00B74DF0"/>
    <w:rsid w:val="00B75648"/>
    <w:rsid w:val="00B75B55"/>
    <w:rsid w:val="00B75F52"/>
    <w:rsid w:val="00B76DA9"/>
    <w:rsid w:val="00B76F50"/>
    <w:rsid w:val="00B772E0"/>
    <w:rsid w:val="00B77DEE"/>
    <w:rsid w:val="00B8042D"/>
    <w:rsid w:val="00B807FF"/>
    <w:rsid w:val="00B8082C"/>
    <w:rsid w:val="00B819D2"/>
    <w:rsid w:val="00B824B2"/>
    <w:rsid w:val="00B83248"/>
    <w:rsid w:val="00B84065"/>
    <w:rsid w:val="00B8425A"/>
    <w:rsid w:val="00B84B40"/>
    <w:rsid w:val="00B852FE"/>
    <w:rsid w:val="00B8542B"/>
    <w:rsid w:val="00B86898"/>
    <w:rsid w:val="00B86A13"/>
    <w:rsid w:val="00B86A48"/>
    <w:rsid w:val="00B87333"/>
    <w:rsid w:val="00B878BD"/>
    <w:rsid w:val="00B906F0"/>
    <w:rsid w:val="00B90C4A"/>
    <w:rsid w:val="00B91FBA"/>
    <w:rsid w:val="00B92099"/>
    <w:rsid w:val="00B92EB1"/>
    <w:rsid w:val="00B92F9C"/>
    <w:rsid w:val="00B9333E"/>
    <w:rsid w:val="00B93928"/>
    <w:rsid w:val="00B94A82"/>
    <w:rsid w:val="00B9523E"/>
    <w:rsid w:val="00B95261"/>
    <w:rsid w:val="00B955BA"/>
    <w:rsid w:val="00B956D5"/>
    <w:rsid w:val="00B9623C"/>
    <w:rsid w:val="00B9669E"/>
    <w:rsid w:val="00B971B3"/>
    <w:rsid w:val="00B979F4"/>
    <w:rsid w:val="00BA2344"/>
    <w:rsid w:val="00BA27AD"/>
    <w:rsid w:val="00BA3E52"/>
    <w:rsid w:val="00BA40B3"/>
    <w:rsid w:val="00BA4499"/>
    <w:rsid w:val="00BA4985"/>
    <w:rsid w:val="00BA4F9F"/>
    <w:rsid w:val="00BA595E"/>
    <w:rsid w:val="00BA6B3E"/>
    <w:rsid w:val="00BA7167"/>
    <w:rsid w:val="00BA76C2"/>
    <w:rsid w:val="00BB11A8"/>
    <w:rsid w:val="00BB208C"/>
    <w:rsid w:val="00BB24AB"/>
    <w:rsid w:val="00BB2982"/>
    <w:rsid w:val="00BB3E4E"/>
    <w:rsid w:val="00BB3ED9"/>
    <w:rsid w:val="00BB4DFF"/>
    <w:rsid w:val="00BB5958"/>
    <w:rsid w:val="00BB5D4D"/>
    <w:rsid w:val="00BB6009"/>
    <w:rsid w:val="00BB77AF"/>
    <w:rsid w:val="00BB7A57"/>
    <w:rsid w:val="00BC0047"/>
    <w:rsid w:val="00BC0B71"/>
    <w:rsid w:val="00BC0CEB"/>
    <w:rsid w:val="00BC0EB7"/>
    <w:rsid w:val="00BC14DD"/>
    <w:rsid w:val="00BC2197"/>
    <w:rsid w:val="00BC2451"/>
    <w:rsid w:val="00BC3216"/>
    <w:rsid w:val="00BC3648"/>
    <w:rsid w:val="00BC38FC"/>
    <w:rsid w:val="00BC4676"/>
    <w:rsid w:val="00BC4834"/>
    <w:rsid w:val="00BC534B"/>
    <w:rsid w:val="00BC5B09"/>
    <w:rsid w:val="00BC5B69"/>
    <w:rsid w:val="00BC5C28"/>
    <w:rsid w:val="00BC6F02"/>
    <w:rsid w:val="00BD35D9"/>
    <w:rsid w:val="00BD4133"/>
    <w:rsid w:val="00BD42DF"/>
    <w:rsid w:val="00BD5002"/>
    <w:rsid w:val="00BD53DC"/>
    <w:rsid w:val="00BD6220"/>
    <w:rsid w:val="00BD732C"/>
    <w:rsid w:val="00BD7E03"/>
    <w:rsid w:val="00BD7F8B"/>
    <w:rsid w:val="00BE0332"/>
    <w:rsid w:val="00BE0E03"/>
    <w:rsid w:val="00BE2951"/>
    <w:rsid w:val="00BE2F9F"/>
    <w:rsid w:val="00BE4091"/>
    <w:rsid w:val="00BE5255"/>
    <w:rsid w:val="00BE5315"/>
    <w:rsid w:val="00BE5B85"/>
    <w:rsid w:val="00BE657F"/>
    <w:rsid w:val="00BE6C95"/>
    <w:rsid w:val="00BE7E0F"/>
    <w:rsid w:val="00BF0FB1"/>
    <w:rsid w:val="00BF1D02"/>
    <w:rsid w:val="00BF278A"/>
    <w:rsid w:val="00BF2A09"/>
    <w:rsid w:val="00BF2BBC"/>
    <w:rsid w:val="00BF3FF5"/>
    <w:rsid w:val="00BF4AF7"/>
    <w:rsid w:val="00BF5588"/>
    <w:rsid w:val="00BF65DA"/>
    <w:rsid w:val="00BF77E1"/>
    <w:rsid w:val="00C0056E"/>
    <w:rsid w:val="00C00FB3"/>
    <w:rsid w:val="00C01911"/>
    <w:rsid w:val="00C02603"/>
    <w:rsid w:val="00C0280E"/>
    <w:rsid w:val="00C02B4B"/>
    <w:rsid w:val="00C030C4"/>
    <w:rsid w:val="00C0548B"/>
    <w:rsid w:val="00C05CB5"/>
    <w:rsid w:val="00C06377"/>
    <w:rsid w:val="00C06AEF"/>
    <w:rsid w:val="00C07632"/>
    <w:rsid w:val="00C07719"/>
    <w:rsid w:val="00C0775C"/>
    <w:rsid w:val="00C07B56"/>
    <w:rsid w:val="00C1035F"/>
    <w:rsid w:val="00C10418"/>
    <w:rsid w:val="00C10DEF"/>
    <w:rsid w:val="00C1258E"/>
    <w:rsid w:val="00C125CD"/>
    <w:rsid w:val="00C12F60"/>
    <w:rsid w:val="00C12F98"/>
    <w:rsid w:val="00C1357F"/>
    <w:rsid w:val="00C13645"/>
    <w:rsid w:val="00C13EFB"/>
    <w:rsid w:val="00C140FB"/>
    <w:rsid w:val="00C143A6"/>
    <w:rsid w:val="00C144D2"/>
    <w:rsid w:val="00C147E5"/>
    <w:rsid w:val="00C15233"/>
    <w:rsid w:val="00C15FAA"/>
    <w:rsid w:val="00C16527"/>
    <w:rsid w:val="00C16714"/>
    <w:rsid w:val="00C17F11"/>
    <w:rsid w:val="00C200FC"/>
    <w:rsid w:val="00C2088D"/>
    <w:rsid w:val="00C20E4A"/>
    <w:rsid w:val="00C21884"/>
    <w:rsid w:val="00C21D3A"/>
    <w:rsid w:val="00C21E5A"/>
    <w:rsid w:val="00C22118"/>
    <w:rsid w:val="00C233F4"/>
    <w:rsid w:val="00C237B3"/>
    <w:rsid w:val="00C237E2"/>
    <w:rsid w:val="00C24373"/>
    <w:rsid w:val="00C244B3"/>
    <w:rsid w:val="00C245AE"/>
    <w:rsid w:val="00C24942"/>
    <w:rsid w:val="00C25666"/>
    <w:rsid w:val="00C27DE4"/>
    <w:rsid w:val="00C30297"/>
    <w:rsid w:val="00C3089A"/>
    <w:rsid w:val="00C30961"/>
    <w:rsid w:val="00C30C56"/>
    <w:rsid w:val="00C30CBB"/>
    <w:rsid w:val="00C31618"/>
    <w:rsid w:val="00C3171F"/>
    <w:rsid w:val="00C32B09"/>
    <w:rsid w:val="00C33072"/>
    <w:rsid w:val="00C341B0"/>
    <w:rsid w:val="00C341CD"/>
    <w:rsid w:val="00C349B6"/>
    <w:rsid w:val="00C34FD0"/>
    <w:rsid w:val="00C3518E"/>
    <w:rsid w:val="00C365AB"/>
    <w:rsid w:val="00C36D5E"/>
    <w:rsid w:val="00C37234"/>
    <w:rsid w:val="00C404ED"/>
    <w:rsid w:val="00C41228"/>
    <w:rsid w:val="00C41922"/>
    <w:rsid w:val="00C41C4B"/>
    <w:rsid w:val="00C42C15"/>
    <w:rsid w:val="00C4306C"/>
    <w:rsid w:val="00C43294"/>
    <w:rsid w:val="00C437FC"/>
    <w:rsid w:val="00C44DE8"/>
    <w:rsid w:val="00C4545D"/>
    <w:rsid w:val="00C45FA7"/>
    <w:rsid w:val="00C4652E"/>
    <w:rsid w:val="00C46B8D"/>
    <w:rsid w:val="00C46F1F"/>
    <w:rsid w:val="00C50F55"/>
    <w:rsid w:val="00C513B6"/>
    <w:rsid w:val="00C51595"/>
    <w:rsid w:val="00C51E77"/>
    <w:rsid w:val="00C52AED"/>
    <w:rsid w:val="00C5366A"/>
    <w:rsid w:val="00C536DA"/>
    <w:rsid w:val="00C53A0B"/>
    <w:rsid w:val="00C54226"/>
    <w:rsid w:val="00C542E8"/>
    <w:rsid w:val="00C54D5E"/>
    <w:rsid w:val="00C54F1A"/>
    <w:rsid w:val="00C553B8"/>
    <w:rsid w:val="00C5629D"/>
    <w:rsid w:val="00C563F8"/>
    <w:rsid w:val="00C56411"/>
    <w:rsid w:val="00C6030C"/>
    <w:rsid w:val="00C60625"/>
    <w:rsid w:val="00C61CCC"/>
    <w:rsid w:val="00C622E8"/>
    <w:rsid w:val="00C62C2E"/>
    <w:rsid w:val="00C62EFC"/>
    <w:rsid w:val="00C630CB"/>
    <w:rsid w:val="00C63282"/>
    <w:rsid w:val="00C63778"/>
    <w:rsid w:val="00C6451D"/>
    <w:rsid w:val="00C64579"/>
    <w:rsid w:val="00C64E20"/>
    <w:rsid w:val="00C65546"/>
    <w:rsid w:val="00C65C64"/>
    <w:rsid w:val="00C66369"/>
    <w:rsid w:val="00C664D6"/>
    <w:rsid w:val="00C70822"/>
    <w:rsid w:val="00C72524"/>
    <w:rsid w:val="00C72A29"/>
    <w:rsid w:val="00C72B2A"/>
    <w:rsid w:val="00C73354"/>
    <w:rsid w:val="00C735B3"/>
    <w:rsid w:val="00C7389B"/>
    <w:rsid w:val="00C74448"/>
    <w:rsid w:val="00C75DC0"/>
    <w:rsid w:val="00C76030"/>
    <w:rsid w:val="00C76293"/>
    <w:rsid w:val="00C76AAD"/>
    <w:rsid w:val="00C7748A"/>
    <w:rsid w:val="00C8088B"/>
    <w:rsid w:val="00C80D0E"/>
    <w:rsid w:val="00C81C42"/>
    <w:rsid w:val="00C81CC3"/>
    <w:rsid w:val="00C83294"/>
    <w:rsid w:val="00C85126"/>
    <w:rsid w:val="00C858D3"/>
    <w:rsid w:val="00C8648C"/>
    <w:rsid w:val="00C86BC5"/>
    <w:rsid w:val="00C86D38"/>
    <w:rsid w:val="00C86E99"/>
    <w:rsid w:val="00C8707B"/>
    <w:rsid w:val="00C87676"/>
    <w:rsid w:val="00C87E64"/>
    <w:rsid w:val="00C91FE1"/>
    <w:rsid w:val="00C92D37"/>
    <w:rsid w:val="00C92EA6"/>
    <w:rsid w:val="00C930CB"/>
    <w:rsid w:val="00C9412A"/>
    <w:rsid w:val="00C95A26"/>
    <w:rsid w:val="00C95BBB"/>
    <w:rsid w:val="00C95D7F"/>
    <w:rsid w:val="00C97204"/>
    <w:rsid w:val="00CA0895"/>
    <w:rsid w:val="00CA0DD2"/>
    <w:rsid w:val="00CA1271"/>
    <w:rsid w:val="00CA1B27"/>
    <w:rsid w:val="00CA1F52"/>
    <w:rsid w:val="00CA22D8"/>
    <w:rsid w:val="00CA240A"/>
    <w:rsid w:val="00CA26E7"/>
    <w:rsid w:val="00CA3723"/>
    <w:rsid w:val="00CA41B3"/>
    <w:rsid w:val="00CA6005"/>
    <w:rsid w:val="00CA6634"/>
    <w:rsid w:val="00CA67C3"/>
    <w:rsid w:val="00CA7813"/>
    <w:rsid w:val="00CB08B8"/>
    <w:rsid w:val="00CB1817"/>
    <w:rsid w:val="00CB1FC9"/>
    <w:rsid w:val="00CB27DB"/>
    <w:rsid w:val="00CB3656"/>
    <w:rsid w:val="00CB3A4B"/>
    <w:rsid w:val="00CB3B58"/>
    <w:rsid w:val="00CB3B70"/>
    <w:rsid w:val="00CB3D96"/>
    <w:rsid w:val="00CB435A"/>
    <w:rsid w:val="00CB4448"/>
    <w:rsid w:val="00CB487E"/>
    <w:rsid w:val="00CB49A8"/>
    <w:rsid w:val="00CB5151"/>
    <w:rsid w:val="00CB52A1"/>
    <w:rsid w:val="00CB5AE3"/>
    <w:rsid w:val="00CB6605"/>
    <w:rsid w:val="00CB6C09"/>
    <w:rsid w:val="00CB7305"/>
    <w:rsid w:val="00CB7E99"/>
    <w:rsid w:val="00CC02FB"/>
    <w:rsid w:val="00CC0A68"/>
    <w:rsid w:val="00CC12E1"/>
    <w:rsid w:val="00CC1D83"/>
    <w:rsid w:val="00CC2A95"/>
    <w:rsid w:val="00CC35EC"/>
    <w:rsid w:val="00CC3802"/>
    <w:rsid w:val="00CC3872"/>
    <w:rsid w:val="00CC3FFE"/>
    <w:rsid w:val="00CC550A"/>
    <w:rsid w:val="00CC6CAD"/>
    <w:rsid w:val="00CD0124"/>
    <w:rsid w:val="00CD03CC"/>
    <w:rsid w:val="00CD2C3F"/>
    <w:rsid w:val="00CD2F87"/>
    <w:rsid w:val="00CD3762"/>
    <w:rsid w:val="00CD4728"/>
    <w:rsid w:val="00CD4BDA"/>
    <w:rsid w:val="00CD509E"/>
    <w:rsid w:val="00CD57B7"/>
    <w:rsid w:val="00CD5B9F"/>
    <w:rsid w:val="00CD5C76"/>
    <w:rsid w:val="00CD5CBF"/>
    <w:rsid w:val="00CD5DEE"/>
    <w:rsid w:val="00CD62D7"/>
    <w:rsid w:val="00CD7B7F"/>
    <w:rsid w:val="00CE0F86"/>
    <w:rsid w:val="00CE16EE"/>
    <w:rsid w:val="00CE1762"/>
    <w:rsid w:val="00CE202F"/>
    <w:rsid w:val="00CE27B6"/>
    <w:rsid w:val="00CE335D"/>
    <w:rsid w:val="00CE3627"/>
    <w:rsid w:val="00CE3E9E"/>
    <w:rsid w:val="00CE43E3"/>
    <w:rsid w:val="00CE5EF1"/>
    <w:rsid w:val="00CE78E2"/>
    <w:rsid w:val="00CE78F8"/>
    <w:rsid w:val="00CF0248"/>
    <w:rsid w:val="00CF0D41"/>
    <w:rsid w:val="00CF1C65"/>
    <w:rsid w:val="00CF2830"/>
    <w:rsid w:val="00CF323B"/>
    <w:rsid w:val="00CF3675"/>
    <w:rsid w:val="00CF5522"/>
    <w:rsid w:val="00CF64A2"/>
    <w:rsid w:val="00CF7A6F"/>
    <w:rsid w:val="00D007A7"/>
    <w:rsid w:val="00D015F3"/>
    <w:rsid w:val="00D02B8C"/>
    <w:rsid w:val="00D03DDF"/>
    <w:rsid w:val="00D03FBB"/>
    <w:rsid w:val="00D053DA"/>
    <w:rsid w:val="00D05551"/>
    <w:rsid w:val="00D05970"/>
    <w:rsid w:val="00D05D65"/>
    <w:rsid w:val="00D0673C"/>
    <w:rsid w:val="00D07BCD"/>
    <w:rsid w:val="00D1066C"/>
    <w:rsid w:val="00D1094F"/>
    <w:rsid w:val="00D10DC8"/>
    <w:rsid w:val="00D11F1A"/>
    <w:rsid w:val="00D12122"/>
    <w:rsid w:val="00D1288D"/>
    <w:rsid w:val="00D128B0"/>
    <w:rsid w:val="00D12954"/>
    <w:rsid w:val="00D12AC9"/>
    <w:rsid w:val="00D13F4F"/>
    <w:rsid w:val="00D14FF2"/>
    <w:rsid w:val="00D14FF8"/>
    <w:rsid w:val="00D17091"/>
    <w:rsid w:val="00D17547"/>
    <w:rsid w:val="00D176CF"/>
    <w:rsid w:val="00D1771E"/>
    <w:rsid w:val="00D17F86"/>
    <w:rsid w:val="00D20966"/>
    <w:rsid w:val="00D21A5D"/>
    <w:rsid w:val="00D22414"/>
    <w:rsid w:val="00D23C43"/>
    <w:rsid w:val="00D2481E"/>
    <w:rsid w:val="00D24B39"/>
    <w:rsid w:val="00D25AB9"/>
    <w:rsid w:val="00D25E94"/>
    <w:rsid w:val="00D266F8"/>
    <w:rsid w:val="00D26B9A"/>
    <w:rsid w:val="00D273A5"/>
    <w:rsid w:val="00D2749F"/>
    <w:rsid w:val="00D27504"/>
    <w:rsid w:val="00D30017"/>
    <w:rsid w:val="00D30646"/>
    <w:rsid w:val="00D30669"/>
    <w:rsid w:val="00D30EE1"/>
    <w:rsid w:val="00D3123B"/>
    <w:rsid w:val="00D31578"/>
    <w:rsid w:val="00D31C50"/>
    <w:rsid w:val="00D32996"/>
    <w:rsid w:val="00D33715"/>
    <w:rsid w:val="00D3404D"/>
    <w:rsid w:val="00D34524"/>
    <w:rsid w:val="00D347F3"/>
    <w:rsid w:val="00D34AFC"/>
    <w:rsid w:val="00D35BE7"/>
    <w:rsid w:val="00D36483"/>
    <w:rsid w:val="00D365E8"/>
    <w:rsid w:val="00D36C0A"/>
    <w:rsid w:val="00D36CE8"/>
    <w:rsid w:val="00D36DF9"/>
    <w:rsid w:val="00D3712C"/>
    <w:rsid w:val="00D37BCB"/>
    <w:rsid w:val="00D37C93"/>
    <w:rsid w:val="00D40104"/>
    <w:rsid w:val="00D40AA3"/>
    <w:rsid w:val="00D41183"/>
    <w:rsid w:val="00D4257D"/>
    <w:rsid w:val="00D4383C"/>
    <w:rsid w:val="00D43CCF"/>
    <w:rsid w:val="00D43D30"/>
    <w:rsid w:val="00D44A0D"/>
    <w:rsid w:val="00D44D46"/>
    <w:rsid w:val="00D44DAF"/>
    <w:rsid w:val="00D45E79"/>
    <w:rsid w:val="00D46418"/>
    <w:rsid w:val="00D465D1"/>
    <w:rsid w:val="00D46D06"/>
    <w:rsid w:val="00D47531"/>
    <w:rsid w:val="00D475F3"/>
    <w:rsid w:val="00D513A0"/>
    <w:rsid w:val="00D51BB0"/>
    <w:rsid w:val="00D52678"/>
    <w:rsid w:val="00D52B56"/>
    <w:rsid w:val="00D52EE5"/>
    <w:rsid w:val="00D53454"/>
    <w:rsid w:val="00D542B9"/>
    <w:rsid w:val="00D54D65"/>
    <w:rsid w:val="00D54FBF"/>
    <w:rsid w:val="00D55187"/>
    <w:rsid w:val="00D55ED1"/>
    <w:rsid w:val="00D56C49"/>
    <w:rsid w:val="00D56E33"/>
    <w:rsid w:val="00D57C96"/>
    <w:rsid w:val="00D60CED"/>
    <w:rsid w:val="00D60FD9"/>
    <w:rsid w:val="00D6139E"/>
    <w:rsid w:val="00D62693"/>
    <w:rsid w:val="00D62C04"/>
    <w:rsid w:val="00D62E20"/>
    <w:rsid w:val="00D62E5F"/>
    <w:rsid w:val="00D637DB"/>
    <w:rsid w:val="00D63BCC"/>
    <w:rsid w:val="00D641CA"/>
    <w:rsid w:val="00D656A2"/>
    <w:rsid w:val="00D65B43"/>
    <w:rsid w:val="00D65C36"/>
    <w:rsid w:val="00D66F96"/>
    <w:rsid w:val="00D6787B"/>
    <w:rsid w:val="00D705F2"/>
    <w:rsid w:val="00D70767"/>
    <w:rsid w:val="00D7207D"/>
    <w:rsid w:val="00D73255"/>
    <w:rsid w:val="00D7348B"/>
    <w:rsid w:val="00D7386D"/>
    <w:rsid w:val="00D7418E"/>
    <w:rsid w:val="00D7448D"/>
    <w:rsid w:val="00D74F2D"/>
    <w:rsid w:val="00D751E7"/>
    <w:rsid w:val="00D75C17"/>
    <w:rsid w:val="00D76F28"/>
    <w:rsid w:val="00D7721D"/>
    <w:rsid w:val="00D77708"/>
    <w:rsid w:val="00D8066A"/>
    <w:rsid w:val="00D80E01"/>
    <w:rsid w:val="00D8234E"/>
    <w:rsid w:val="00D82D5C"/>
    <w:rsid w:val="00D83139"/>
    <w:rsid w:val="00D834A3"/>
    <w:rsid w:val="00D8545D"/>
    <w:rsid w:val="00D85D87"/>
    <w:rsid w:val="00D85E01"/>
    <w:rsid w:val="00D863EB"/>
    <w:rsid w:val="00D86872"/>
    <w:rsid w:val="00D87409"/>
    <w:rsid w:val="00D8789B"/>
    <w:rsid w:val="00D90B17"/>
    <w:rsid w:val="00D91E21"/>
    <w:rsid w:val="00D92342"/>
    <w:rsid w:val="00D9239F"/>
    <w:rsid w:val="00D92D9A"/>
    <w:rsid w:val="00D937B8"/>
    <w:rsid w:val="00D93C6C"/>
    <w:rsid w:val="00D93DAA"/>
    <w:rsid w:val="00D9430B"/>
    <w:rsid w:val="00D94F79"/>
    <w:rsid w:val="00D9562E"/>
    <w:rsid w:val="00D95C58"/>
    <w:rsid w:val="00D96023"/>
    <w:rsid w:val="00D96BD0"/>
    <w:rsid w:val="00D96CFF"/>
    <w:rsid w:val="00DA071D"/>
    <w:rsid w:val="00DA1CD5"/>
    <w:rsid w:val="00DA1EA8"/>
    <w:rsid w:val="00DA2C7F"/>
    <w:rsid w:val="00DA3494"/>
    <w:rsid w:val="00DA35B3"/>
    <w:rsid w:val="00DA3FDA"/>
    <w:rsid w:val="00DA54D1"/>
    <w:rsid w:val="00DA5D2F"/>
    <w:rsid w:val="00DA6463"/>
    <w:rsid w:val="00DA736D"/>
    <w:rsid w:val="00DA7915"/>
    <w:rsid w:val="00DB0ED3"/>
    <w:rsid w:val="00DB1171"/>
    <w:rsid w:val="00DB200C"/>
    <w:rsid w:val="00DB223E"/>
    <w:rsid w:val="00DB28A5"/>
    <w:rsid w:val="00DB59A4"/>
    <w:rsid w:val="00DB59EC"/>
    <w:rsid w:val="00DB60E8"/>
    <w:rsid w:val="00DB6176"/>
    <w:rsid w:val="00DB6287"/>
    <w:rsid w:val="00DB64EF"/>
    <w:rsid w:val="00DB6960"/>
    <w:rsid w:val="00DB7784"/>
    <w:rsid w:val="00DC0095"/>
    <w:rsid w:val="00DC0A18"/>
    <w:rsid w:val="00DC1BC9"/>
    <w:rsid w:val="00DC325A"/>
    <w:rsid w:val="00DC417B"/>
    <w:rsid w:val="00DC5805"/>
    <w:rsid w:val="00DC5B8F"/>
    <w:rsid w:val="00DC627F"/>
    <w:rsid w:val="00DC6644"/>
    <w:rsid w:val="00DC702D"/>
    <w:rsid w:val="00DC7B91"/>
    <w:rsid w:val="00DC7D61"/>
    <w:rsid w:val="00DD0BAB"/>
    <w:rsid w:val="00DD155C"/>
    <w:rsid w:val="00DD239A"/>
    <w:rsid w:val="00DD25AE"/>
    <w:rsid w:val="00DD2A22"/>
    <w:rsid w:val="00DD33FD"/>
    <w:rsid w:val="00DD3537"/>
    <w:rsid w:val="00DD4A50"/>
    <w:rsid w:val="00DD5254"/>
    <w:rsid w:val="00DD59EF"/>
    <w:rsid w:val="00DD60DB"/>
    <w:rsid w:val="00DD6308"/>
    <w:rsid w:val="00DD65E8"/>
    <w:rsid w:val="00DD6DA3"/>
    <w:rsid w:val="00DD70EA"/>
    <w:rsid w:val="00DD748E"/>
    <w:rsid w:val="00DD7ECB"/>
    <w:rsid w:val="00DE06FE"/>
    <w:rsid w:val="00DE0A0A"/>
    <w:rsid w:val="00DE1A6B"/>
    <w:rsid w:val="00DE2188"/>
    <w:rsid w:val="00DE2359"/>
    <w:rsid w:val="00DE353C"/>
    <w:rsid w:val="00DE46C4"/>
    <w:rsid w:val="00DE4780"/>
    <w:rsid w:val="00DE4914"/>
    <w:rsid w:val="00DE5B85"/>
    <w:rsid w:val="00DE6254"/>
    <w:rsid w:val="00DE6417"/>
    <w:rsid w:val="00DE7468"/>
    <w:rsid w:val="00DF148E"/>
    <w:rsid w:val="00DF3068"/>
    <w:rsid w:val="00DF3AFE"/>
    <w:rsid w:val="00DF49E7"/>
    <w:rsid w:val="00DF4B56"/>
    <w:rsid w:val="00DF4C59"/>
    <w:rsid w:val="00DF4C85"/>
    <w:rsid w:val="00DF4D51"/>
    <w:rsid w:val="00DF574E"/>
    <w:rsid w:val="00DF69BC"/>
    <w:rsid w:val="00DF6E0A"/>
    <w:rsid w:val="00DF788A"/>
    <w:rsid w:val="00E00047"/>
    <w:rsid w:val="00E008DF"/>
    <w:rsid w:val="00E01372"/>
    <w:rsid w:val="00E019EE"/>
    <w:rsid w:val="00E01BD4"/>
    <w:rsid w:val="00E020B0"/>
    <w:rsid w:val="00E027DC"/>
    <w:rsid w:val="00E02CFF"/>
    <w:rsid w:val="00E03549"/>
    <w:rsid w:val="00E03666"/>
    <w:rsid w:val="00E03BDF"/>
    <w:rsid w:val="00E03D93"/>
    <w:rsid w:val="00E04785"/>
    <w:rsid w:val="00E0489F"/>
    <w:rsid w:val="00E04EF2"/>
    <w:rsid w:val="00E05E49"/>
    <w:rsid w:val="00E06040"/>
    <w:rsid w:val="00E062B5"/>
    <w:rsid w:val="00E106B4"/>
    <w:rsid w:val="00E10FB1"/>
    <w:rsid w:val="00E11D3D"/>
    <w:rsid w:val="00E12779"/>
    <w:rsid w:val="00E12C4E"/>
    <w:rsid w:val="00E13E3D"/>
    <w:rsid w:val="00E14E0F"/>
    <w:rsid w:val="00E1510E"/>
    <w:rsid w:val="00E15C9F"/>
    <w:rsid w:val="00E15EDA"/>
    <w:rsid w:val="00E161AC"/>
    <w:rsid w:val="00E16DF4"/>
    <w:rsid w:val="00E175BD"/>
    <w:rsid w:val="00E20B01"/>
    <w:rsid w:val="00E20C71"/>
    <w:rsid w:val="00E20D59"/>
    <w:rsid w:val="00E2113B"/>
    <w:rsid w:val="00E2272F"/>
    <w:rsid w:val="00E229F2"/>
    <w:rsid w:val="00E231C0"/>
    <w:rsid w:val="00E233A8"/>
    <w:rsid w:val="00E2418A"/>
    <w:rsid w:val="00E24201"/>
    <w:rsid w:val="00E24DD8"/>
    <w:rsid w:val="00E25582"/>
    <w:rsid w:val="00E256FE"/>
    <w:rsid w:val="00E25E40"/>
    <w:rsid w:val="00E26267"/>
    <w:rsid w:val="00E27E6F"/>
    <w:rsid w:val="00E3013F"/>
    <w:rsid w:val="00E308EC"/>
    <w:rsid w:val="00E31136"/>
    <w:rsid w:val="00E3119F"/>
    <w:rsid w:val="00E312E3"/>
    <w:rsid w:val="00E31490"/>
    <w:rsid w:val="00E319D1"/>
    <w:rsid w:val="00E31D82"/>
    <w:rsid w:val="00E31E01"/>
    <w:rsid w:val="00E3246F"/>
    <w:rsid w:val="00E33467"/>
    <w:rsid w:val="00E3435C"/>
    <w:rsid w:val="00E347B4"/>
    <w:rsid w:val="00E34F54"/>
    <w:rsid w:val="00E354DD"/>
    <w:rsid w:val="00E35557"/>
    <w:rsid w:val="00E3570D"/>
    <w:rsid w:val="00E3584F"/>
    <w:rsid w:val="00E35860"/>
    <w:rsid w:val="00E36840"/>
    <w:rsid w:val="00E37141"/>
    <w:rsid w:val="00E373B3"/>
    <w:rsid w:val="00E37BA8"/>
    <w:rsid w:val="00E37D68"/>
    <w:rsid w:val="00E40A95"/>
    <w:rsid w:val="00E40C64"/>
    <w:rsid w:val="00E41AB0"/>
    <w:rsid w:val="00E435D6"/>
    <w:rsid w:val="00E440EA"/>
    <w:rsid w:val="00E44509"/>
    <w:rsid w:val="00E44EDA"/>
    <w:rsid w:val="00E45168"/>
    <w:rsid w:val="00E45A6B"/>
    <w:rsid w:val="00E4686F"/>
    <w:rsid w:val="00E47576"/>
    <w:rsid w:val="00E50B08"/>
    <w:rsid w:val="00E51D7E"/>
    <w:rsid w:val="00E52642"/>
    <w:rsid w:val="00E5297E"/>
    <w:rsid w:val="00E52FCA"/>
    <w:rsid w:val="00E53320"/>
    <w:rsid w:val="00E54FFA"/>
    <w:rsid w:val="00E560AD"/>
    <w:rsid w:val="00E56842"/>
    <w:rsid w:val="00E57CC0"/>
    <w:rsid w:val="00E57CD0"/>
    <w:rsid w:val="00E60880"/>
    <w:rsid w:val="00E6139C"/>
    <w:rsid w:val="00E62049"/>
    <w:rsid w:val="00E63770"/>
    <w:rsid w:val="00E6478A"/>
    <w:rsid w:val="00E64E16"/>
    <w:rsid w:val="00E6577A"/>
    <w:rsid w:val="00E65FF0"/>
    <w:rsid w:val="00E665D3"/>
    <w:rsid w:val="00E66CD1"/>
    <w:rsid w:val="00E66FDC"/>
    <w:rsid w:val="00E6718D"/>
    <w:rsid w:val="00E706F2"/>
    <w:rsid w:val="00E71480"/>
    <w:rsid w:val="00E71A2D"/>
    <w:rsid w:val="00E73D8A"/>
    <w:rsid w:val="00E74281"/>
    <w:rsid w:val="00E7579F"/>
    <w:rsid w:val="00E75B6B"/>
    <w:rsid w:val="00E77623"/>
    <w:rsid w:val="00E80151"/>
    <w:rsid w:val="00E8040F"/>
    <w:rsid w:val="00E81F1C"/>
    <w:rsid w:val="00E827A0"/>
    <w:rsid w:val="00E82A5D"/>
    <w:rsid w:val="00E83988"/>
    <w:rsid w:val="00E83D69"/>
    <w:rsid w:val="00E84481"/>
    <w:rsid w:val="00E84777"/>
    <w:rsid w:val="00E8496E"/>
    <w:rsid w:val="00E84A98"/>
    <w:rsid w:val="00E8526E"/>
    <w:rsid w:val="00E856E1"/>
    <w:rsid w:val="00E86FF6"/>
    <w:rsid w:val="00E87009"/>
    <w:rsid w:val="00E87568"/>
    <w:rsid w:val="00E87671"/>
    <w:rsid w:val="00E878ED"/>
    <w:rsid w:val="00E91BEF"/>
    <w:rsid w:val="00E928D4"/>
    <w:rsid w:val="00E92A60"/>
    <w:rsid w:val="00E93625"/>
    <w:rsid w:val="00E93897"/>
    <w:rsid w:val="00E946D0"/>
    <w:rsid w:val="00E948C0"/>
    <w:rsid w:val="00E97A95"/>
    <w:rsid w:val="00EA0D28"/>
    <w:rsid w:val="00EA2136"/>
    <w:rsid w:val="00EA2CEA"/>
    <w:rsid w:val="00EA2F40"/>
    <w:rsid w:val="00EA40F8"/>
    <w:rsid w:val="00EA4587"/>
    <w:rsid w:val="00EA562D"/>
    <w:rsid w:val="00EA5C51"/>
    <w:rsid w:val="00EA6590"/>
    <w:rsid w:val="00EA6773"/>
    <w:rsid w:val="00EB0555"/>
    <w:rsid w:val="00EB14B0"/>
    <w:rsid w:val="00EB16FF"/>
    <w:rsid w:val="00EB1EE7"/>
    <w:rsid w:val="00EB2E5A"/>
    <w:rsid w:val="00EB3484"/>
    <w:rsid w:val="00EB42FC"/>
    <w:rsid w:val="00EB6CAE"/>
    <w:rsid w:val="00EB6F6F"/>
    <w:rsid w:val="00EB7072"/>
    <w:rsid w:val="00EB7D72"/>
    <w:rsid w:val="00EC0678"/>
    <w:rsid w:val="00EC0D87"/>
    <w:rsid w:val="00EC1D09"/>
    <w:rsid w:val="00EC2B69"/>
    <w:rsid w:val="00EC33B0"/>
    <w:rsid w:val="00EC4025"/>
    <w:rsid w:val="00EC4444"/>
    <w:rsid w:val="00EC4661"/>
    <w:rsid w:val="00EC510E"/>
    <w:rsid w:val="00EC560E"/>
    <w:rsid w:val="00EC5E99"/>
    <w:rsid w:val="00EC6D92"/>
    <w:rsid w:val="00EC7207"/>
    <w:rsid w:val="00EC78D7"/>
    <w:rsid w:val="00EC7DD8"/>
    <w:rsid w:val="00ED0651"/>
    <w:rsid w:val="00ED077F"/>
    <w:rsid w:val="00ED0F20"/>
    <w:rsid w:val="00ED185C"/>
    <w:rsid w:val="00ED21E7"/>
    <w:rsid w:val="00ED3F10"/>
    <w:rsid w:val="00ED4208"/>
    <w:rsid w:val="00ED4C78"/>
    <w:rsid w:val="00ED4ED4"/>
    <w:rsid w:val="00ED4F96"/>
    <w:rsid w:val="00ED5107"/>
    <w:rsid w:val="00ED7716"/>
    <w:rsid w:val="00EE04E9"/>
    <w:rsid w:val="00EE0567"/>
    <w:rsid w:val="00EE0781"/>
    <w:rsid w:val="00EE1880"/>
    <w:rsid w:val="00EE3A21"/>
    <w:rsid w:val="00EE3B9F"/>
    <w:rsid w:val="00EE4012"/>
    <w:rsid w:val="00EE5BD4"/>
    <w:rsid w:val="00EE68A5"/>
    <w:rsid w:val="00EE71C9"/>
    <w:rsid w:val="00EE7668"/>
    <w:rsid w:val="00EF0A81"/>
    <w:rsid w:val="00EF0F32"/>
    <w:rsid w:val="00EF1687"/>
    <w:rsid w:val="00EF203B"/>
    <w:rsid w:val="00EF2AE3"/>
    <w:rsid w:val="00EF46BE"/>
    <w:rsid w:val="00EF4CA7"/>
    <w:rsid w:val="00EF5441"/>
    <w:rsid w:val="00EF5826"/>
    <w:rsid w:val="00EF595C"/>
    <w:rsid w:val="00EF5C92"/>
    <w:rsid w:val="00EF62D9"/>
    <w:rsid w:val="00EF65B1"/>
    <w:rsid w:val="00EF66FC"/>
    <w:rsid w:val="00EF7443"/>
    <w:rsid w:val="00EF76BD"/>
    <w:rsid w:val="00EF7A74"/>
    <w:rsid w:val="00F00F97"/>
    <w:rsid w:val="00F01E0A"/>
    <w:rsid w:val="00F0228E"/>
    <w:rsid w:val="00F023AD"/>
    <w:rsid w:val="00F02E28"/>
    <w:rsid w:val="00F03068"/>
    <w:rsid w:val="00F03D3B"/>
    <w:rsid w:val="00F04281"/>
    <w:rsid w:val="00F048E9"/>
    <w:rsid w:val="00F04F48"/>
    <w:rsid w:val="00F053FE"/>
    <w:rsid w:val="00F05BF5"/>
    <w:rsid w:val="00F063B2"/>
    <w:rsid w:val="00F0650C"/>
    <w:rsid w:val="00F069A8"/>
    <w:rsid w:val="00F07849"/>
    <w:rsid w:val="00F07886"/>
    <w:rsid w:val="00F10068"/>
    <w:rsid w:val="00F1209E"/>
    <w:rsid w:val="00F12888"/>
    <w:rsid w:val="00F12DF8"/>
    <w:rsid w:val="00F13069"/>
    <w:rsid w:val="00F134C8"/>
    <w:rsid w:val="00F13952"/>
    <w:rsid w:val="00F140E0"/>
    <w:rsid w:val="00F143AF"/>
    <w:rsid w:val="00F145CD"/>
    <w:rsid w:val="00F146F0"/>
    <w:rsid w:val="00F14DAE"/>
    <w:rsid w:val="00F16153"/>
    <w:rsid w:val="00F16473"/>
    <w:rsid w:val="00F16DB3"/>
    <w:rsid w:val="00F2048E"/>
    <w:rsid w:val="00F22354"/>
    <w:rsid w:val="00F22C13"/>
    <w:rsid w:val="00F247DB"/>
    <w:rsid w:val="00F24B93"/>
    <w:rsid w:val="00F252E9"/>
    <w:rsid w:val="00F252FE"/>
    <w:rsid w:val="00F25555"/>
    <w:rsid w:val="00F26779"/>
    <w:rsid w:val="00F268C0"/>
    <w:rsid w:val="00F26D1B"/>
    <w:rsid w:val="00F27491"/>
    <w:rsid w:val="00F2792A"/>
    <w:rsid w:val="00F30F72"/>
    <w:rsid w:val="00F318AB"/>
    <w:rsid w:val="00F31D6B"/>
    <w:rsid w:val="00F32CB6"/>
    <w:rsid w:val="00F33268"/>
    <w:rsid w:val="00F33811"/>
    <w:rsid w:val="00F33D69"/>
    <w:rsid w:val="00F3400F"/>
    <w:rsid w:val="00F34367"/>
    <w:rsid w:val="00F343CB"/>
    <w:rsid w:val="00F355D4"/>
    <w:rsid w:val="00F3568B"/>
    <w:rsid w:val="00F35952"/>
    <w:rsid w:val="00F35D4D"/>
    <w:rsid w:val="00F3601A"/>
    <w:rsid w:val="00F36101"/>
    <w:rsid w:val="00F36432"/>
    <w:rsid w:val="00F370D5"/>
    <w:rsid w:val="00F41142"/>
    <w:rsid w:val="00F4172B"/>
    <w:rsid w:val="00F41A34"/>
    <w:rsid w:val="00F41FDA"/>
    <w:rsid w:val="00F42197"/>
    <w:rsid w:val="00F439DA"/>
    <w:rsid w:val="00F44269"/>
    <w:rsid w:val="00F447EF"/>
    <w:rsid w:val="00F449AB"/>
    <w:rsid w:val="00F455E7"/>
    <w:rsid w:val="00F45E27"/>
    <w:rsid w:val="00F4785A"/>
    <w:rsid w:val="00F47940"/>
    <w:rsid w:val="00F50537"/>
    <w:rsid w:val="00F50FC8"/>
    <w:rsid w:val="00F5108E"/>
    <w:rsid w:val="00F52412"/>
    <w:rsid w:val="00F526F5"/>
    <w:rsid w:val="00F5302D"/>
    <w:rsid w:val="00F53035"/>
    <w:rsid w:val="00F53B1A"/>
    <w:rsid w:val="00F549A9"/>
    <w:rsid w:val="00F54E16"/>
    <w:rsid w:val="00F554CE"/>
    <w:rsid w:val="00F55532"/>
    <w:rsid w:val="00F5563E"/>
    <w:rsid w:val="00F55D30"/>
    <w:rsid w:val="00F55EDF"/>
    <w:rsid w:val="00F56196"/>
    <w:rsid w:val="00F56279"/>
    <w:rsid w:val="00F5629D"/>
    <w:rsid w:val="00F5655E"/>
    <w:rsid w:val="00F57048"/>
    <w:rsid w:val="00F60633"/>
    <w:rsid w:val="00F6063C"/>
    <w:rsid w:val="00F608E3"/>
    <w:rsid w:val="00F60A9B"/>
    <w:rsid w:val="00F61AE1"/>
    <w:rsid w:val="00F61E83"/>
    <w:rsid w:val="00F63342"/>
    <w:rsid w:val="00F648BD"/>
    <w:rsid w:val="00F64B8A"/>
    <w:rsid w:val="00F658D3"/>
    <w:rsid w:val="00F66223"/>
    <w:rsid w:val="00F66806"/>
    <w:rsid w:val="00F66B96"/>
    <w:rsid w:val="00F700FF"/>
    <w:rsid w:val="00F703A7"/>
    <w:rsid w:val="00F7098F"/>
    <w:rsid w:val="00F71488"/>
    <w:rsid w:val="00F7240A"/>
    <w:rsid w:val="00F737E1"/>
    <w:rsid w:val="00F73945"/>
    <w:rsid w:val="00F75148"/>
    <w:rsid w:val="00F755FE"/>
    <w:rsid w:val="00F76BAD"/>
    <w:rsid w:val="00F76E16"/>
    <w:rsid w:val="00F76E22"/>
    <w:rsid w:val="00F777D4"/>
    <w:rsid w:val="00F80266"/>
    <w:rsid w:val="00F805EB"/>
    <w:rsid w:val="00F81464"/>
    <w:rsid w:val="00F83F91"/>
    <w:rsid w:val="00F8694F"/>
    <w:rsid w:val="00F86A80"/>
    <w:rsid w:val="00F87179"/>
    <w:rsid w:val="00F9121A"/>
    <w:rsid w:val="00F918DC"/>
    <w:rsid w:val="00F9192B"/>
    <w:rsid w:val="00F91A03"/>
    <w:rsid w:val="00F9202A"/>
    <w:rsid w:val="00F9234D"/>
    <w:rsid w:val="00F92AA0"/>
    <w:rsid w:val="00F92BDE"/>
    <w:rsid w:val="00F92CC4"/>
    <w:rsid w:val="00F943FD"/>
    <w:rsid w:val="00F954DB"/>
    <w:rsid w:val="00F97272"/>
    <w:rsid w:val="00F97304"/>
    <w:rsid w:val="00F975F4"/>
    <w:rsid w:val="00F97C92"/>
    <w:rsid w:val="00FA078E"/>
    <w:rsid w:val="00FA094C"/>
    <w:rsid w:val="00FA11E9"/>
    <w:rsid w:val="00FA132F"/>
    <w:rsid w:val="00FA1981"/>
    <w:rsid w:val="00FA1B6C"/>
    <w:rsid w:val="00FA2BC6"/>
    <w:rsid w:val="00FA3320"/>
    <w:rsid w:val="00FA44AD"/>
    <w:rsid w:val="00FA580C"/>
    <w:rsid w:val="00FA59BB"/>
    <w:rsid w:val="00FA604C"/>
    <w:rsid w:val="00FA6A76"/>
    <w:rsid w:val="00FA74B1"/>
    <w:rsid w:val="00FA79BA"/>
    <w:rsid w:val="00FB0C30"/>
    <w:rsid w:val="00FB210D"/>
    <w:rsid w:val="00FB2F28"/>
    <w:rsid w:val="00FB30E7"/>
    <w:rsid w:val="00FB31B8"/>
    <w:rsid w:val="00FB32AE"/>
    <w:rsid w:val="00FB336A"/>
    <w:rsid w:val="00FB35D1"/>
    <w:rsid w:val="00FB3751"/>
    <w:rsid w:val="00FB3919"/>
    <w:rsid w:val="00FB3BDE"/>
    <w:rsid w:val="00FB5E4F"/>
    <w:rsid w:val="00FB6CBC"/>
    <w:rsid w:val="00FB6F02"/>
    <w:rsid w:val="00FB748E"/>
    <w:rsid w:val="00FC0022"/>
    <w:rsid w:val="00FC0A15"/>
    <w:rsid w:val="00FC4B22"/>
    <w:rsid w:val="00FC59AE"/>
    <w:rsid w:val="00FC5B30"/>
    <w:rsid w:val="00FC5C7A"/>
    <w:rsid w:val="00FC6F90"/>
    <w:rsid w:val="00FC753B"/>
    <w:rsid w:val="00FD00BD"/>
    <w:rsid w:val="00FD0115"/>
    <w:rsid w:val="00FD0747"/>
    <w:rsid w:val="00FD14A9"/>
    <w:rsid w:val="00FD1EB2"/>
    <w:rsid w:val="00FD237E"/>
    <w:rsid w:val="00FD2A8F"/>
    <w:rsid w:val="00FD3FC2"/>
    <w:rsid w:val="00FD3FFC"/>
    <w:rsid w:val="00FD54A7"/>
    <w:rsid w:val="00FD5500"/>
    <w:rsid w:val="00FE007D"/>
    <w:rsid w:val="00FE08CB"/>
    <w:rsid w:val="00FE1063"/>
    <w:rsid w:val="00FE13AF"/>
    <w:rsid w:val="00FE2F4B"/>
    <w:rsid w:val="00FE331D"/>
    <w:rsid w:val="00FE3D7E"/>
    <w:rsid w:val="00FE4A2F"/>
    <w:rsid w:val="00FE4CD1"/>
    <w:rsid w:val="00FE59D8"/>
    <w:rsid w:val="00FE6F56"/>
    <w:rsid w:val="00FE7F9D"/>
    <w:rsid w:val="00FF0C2B"/>
    <w:rsid w:val="00FF0C52"/>
    <w:rsid w:val="00FF1064"/>
    <w:rsid w:val="00FF1293"/>
    <w:rsid w:val="00FF1865"/>
    <w:rsid w:val="00FF1F0E"/>
    <w:rsid w:val="00FF2690"/>
    <w:rsid w:val="00FF546F"/>
    <w:rsid w:val="00FF56BA"/>
    <w:rsid w:val="00FF72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1D"/>
    <w:rPr>
      <w:bCs/>
      <w:caps/>
      <w:spacing w:val="45"/>
      <w:sz w:val="24"/>
      <w:szCs w:val="24"/>
    </w:rPr>
  </w:style>
  <w:style w:type="paragraph" w:styleId="Heading1">
    <w:name w:val="heading 1"/>
    <w:basedOn w:val="Normal"/>
    <w:next w:val="Normal"/>
    <w:link w:val="Heading1Char"/>
    <w:uiPriority w:val="99"/>
    <w:qFormat/>
    <w:rsid w:val="00ED0F20"/>
    <w:pPr>
      <w:keepNext/>
      <w:keepLines/>
      <w:spacing w:before="480"/>
      <w:outlineLvl w:val="0"/>
    </w:pPr>
    <w:rPr>
      <w:rFonts w:ascii="Cambria" w:hAnsi="Cambria"/>
      <w:b/>
      <w:bCs w:val="0"/>
      <w:color w:val="365F91"/>
      <w:sz w:val="28"/>
      <w:szCs w:val="28"/>
    </w:rPr>
  </w:style>
  <w:style w:type="paragraph" w:styleId="Heading2">
    <w:name w:val="heading 2"/>
    <w:basedOn w:val="Normal"/>
    <w:link w:val="Heading2Char"/>
    <w:uiPriority w:val="99"/>
    <w:qFormat/>
    <w:rsid w:val="00D8789B"/>
    <w:pPr>
      <w:spacing w:before="100" w:beforeAutospacing="1" w:after="100" w:afterAutospacing="1"/>
      <w:outlineLvl w:val="1"/>
    </w:pPr>
    <w:rPr>
      <w:b/>
      <w:caps w:val="0"/>
      <w:spacing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0F20"/>
    <w:rPr>
      <w:rFonts w:ascii="Cambria" w:hAnsi="Cambria" w:cs="Times New Roman"/>
      <w:b/>
      <w:color w:val="365F91"/>
      <w:sz w:val="28"/>
      <w:szCs w:val="28"/>
    </w:rPr>
  </w:style>
  <w:style w:type="character" w:customStyle="1" w:styleId="Heading2Char">
    <w:name w:val="Heading 2 Char"/>
    <w:basedOn w:val="DefaultParagraphFont"/>
    <w:link w:val="Heading2"/>
    <w:uiPriority w:val="99"/>
    <w:locked/>
    <w:rsid w:val="00D8789B"/>
    <w:rPr>
      <w:rFonts w:cs="Times New Roman"/>
      <w:b/>
      <w:spacing w:val="0"/>
      <w:sz w:val="36"/>
      <w:szCs w:val="36"/>
    </w:rPr>
  </w:style>
  <w:style w:type="paragraph" w:styleId="Title">
    <w:name w:val="Title"/>
    <w:basedOn w:val="Normal"/>
    <w:link w:val="TitleChar"/>
    <w:uiPriority w:val="99"/>
    <w:qFormat/>
    <w:rsid w:val="001B15DE"/>
    <w:pPr>
      <w:spacing w:before="240" w:after="60"/>
      <w:jc w:val="center"/>
      <w:outlineLvl w:val="0"/>
    </w:pPr>
    <w:rPr>
      <w:rFonts w:ascii="Cambria" w:hAnsi="Cambria"/>
      <w:b/>
      <w:kern w:val="28"/>
      <w:sz w:val="32"/>
      <w:szCs w:val="32"/>
    </w:rPr>
  </w:style>
  <w:style w:type="character" w:customStyle="1" w:styleId="TitleChar">
    <w:name w:val="Title Char"/>
    <w:basedOn w:val="DefaultParagraphFont"/>
    <w:link w:val="Title"/>
    <w:uiPriority w:val="99"/>
    <w:locked/>
    <w:rsid w:val="001B15DE"/>
    <w:rPr>
      <w:rFonts w:ascii="Cambria" w:hAnsi="Cambria" w:cs="Times New Roman"/>
      <w:b/>
      <w:bCs/>
      <w:kern w:val="28"/>
      <w:sz w:val="32"/>
      <w:szCs w:val="32"/>
    </w:rPr>
  </w:style>
  <w:style w:type="character" w:customStyle="1" w:styleId="apple-converted-space">
    <w:name w:val="apple-converted-space"/>
    <w:basedOn w:val="DefaultParagraphFont"/>
    <w:uiPriority w:val="99"/>
    <w:rsid w:val="00361009"/>
    <w:rPr>
      <w:rFonts w:cs="Times New Roman"/>
    </w:rPr>
  </w:style>
  <w:style w:type="paragraph" w:styleId="PlainText">
    <w:name w:val="Plain Text"/>
    <w:basedOn w:val="Normal"/>
    <w:link w:val="PlainTextChar"/>
    <w:uiPriority w:val="99"/>
    <w:semiHidden/>
    <w:rsid w:val="00361009"/>
    <w:pPr>
      <w:spacing w:before="100" w:beforeAutospacing="1" w:after="100" w:afterAutospacing="1"/>
    </w:pPr>
    <w:rPr>
      <w:bCs w:val="0"/>
      <w:caps w:val="0"/>
      <w:spacing w:val="0"/>
    </w:rPr>
  </w:style>
  <w:style w:type="character" w:customStyle="1" w:styleId="PlainTextChar">
    <w:name w:val="Plain Text Char"/>
    <w:basedOn w:val="DefaultParagraphFont"/>
    <w:link w:val="PlainText"/>
    <w:uiPriority w:val="99"/>
    <w:semiHidden/>
    <w:locked/>
    <w:rsid w:val="00361009"/>
    <w:rPr>
      <w:rFonts w:cs="Times New Roman"/>
      <w:spacing w:val="0"/>
      <w:sz w:val="24"/>
      <w:szCs w:val="24"/>
    </w:rPr>
  </w:style>
  <w:style w:type="paragraph" w:styleId="NormalWeb">
    <w:name w:val="Normal (Web)"/>
    <w:basedOn w:val="Normal"/>
    <w:uiPriority w:val="99"/>
    <w:rsid w:val="00452608"/>
    <w:pPr>
      <w:spacing w:before="100" w:beforeAutospacing="1" w:after="100" w:afterAutospacing="1"/>
    </w:pPr>
    <w:rPr>
      <w:bCs w:val="0"/>
      <w:caps w:val="0"/>
      <w:spacing w:val="0"/>
    </w:rPr>
  </w:style>
  <w:style w:type="character" w:styleId="Hyperlink">
    <w:name w:val="Hyperlink"/>
    <w:basedOn w:val="DefaultParagraphFont"/>
    <w:uiPriority w:val="99"/>
    <w:semiHidden/>
    <w:rsid w:val="006D5EF8"/>
    <w:rPr>
      <w:rFonts w:cs="Times New Roman"/>
      <w:color w:val="0000FF"/>
      <w:u w:val="single"/>
    </w:rPr>
  </w:style>
  <w:style w:type="paragraph" w:styleId="BalloonText">
    <w:name w:val="Balloon Text"/>
    <w:basedOn w:val="Normal"/>
    <w:link w:val="BalloonTextChar"/>
    <w:uiPriority w:val="99"/>
    <w:semiHidden/>
    <w:rsid w:val="00B210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10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2319654">
      <w:marLeft w:val="0"/>
      <w:marRight w:val="0"/>
      <w:marTop w:val="0"/>
      <w:marBottom w:val="0"/>
      <w:divBdr>
        <w:top w:val="none" w:sz="0" w:space="0" w:color="auto"/>
        <w:left w:val="none" w:sz="0" w:space="0" w:color="auto"/>
        <w:bottom w:val="none" w:sz="0" w:space="0" w:color="auto"/>
        <w:right w:val="none" w:sz="0" w:space="0" w:color="auto"/>
      </w:divBdr>
    </w:div>
    <w:div w:id="1952319655">
      <w:marLeft w:val="0"/>
      <w:marRight w:val="0"/>
      <w:marTop w:val="0"/>
      <w:marBottom w:val="0"/>
      <w:divBdr>
        <w:top w:val="none" w:sz="0" w:space="0" w:color="auto"/>
        <w:left w:val="none" w:sz="0" w:space="0" w:color="auto"/>
        <w:bottom w:val="none" w:sz="0" w:space="0" w:color="auto"/>
        <w:right w:val="none" w:sz="0" w:space="0" w:color="auto"/>
      </w:divBdr>
      <w:divsChild>
        <w:div w:id="1952319653">
          <w:marLeft w:val="0"/>
          <w:marRight w:val="0"/>
          <w:marTop w:val="0"/>
          <w:marBottom w:val="0"/>
          <w:divBdr>
            <w:top w:val="none" w:sz="0" w:space="0" w:color="auto"/>
            <w:left w:val="none" w:sz="0" w:space="0" w:color="auto"/>
            <w:bottom w:val="none" w:sz="0" w:space="0" w:color="auto"/>
            <w:right w:val="none" w:sz="0" w:space="0" w:color="auto"/>
          </w:divBdr>
          <w:divsChild>
            <w:div w:id="19523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19656">
      <w:marLeft w:val="0"/>
      <w:marRight w:val="0"/>
      <w:marTop w:val="0"/>
      <w:marBottom w:val="0"/>
      <w:divBdr>
        <w:top w:val="none" w:sz="0" w:space="0" w:color="auto"/>
        <w:left w:val="none" w:sz="0" w:space="0" w:color="auto"/>
        <w:bottom w:val="none" w:sz="0" w:space="0" w:color="auto"/>
        <w:right w:val="none" w:sz="0" w:space="0" w:color="auto"/>
      </w:divBdr>
    </w:div>
    <w:div w:id="1952319657">
      <w:marLeft w:val="0"/>
      <w:marRight w:val="0"/>
      <w:marTop w:val="0"/>
      <w:marBottom w:val="0"/>
      <w:divBdr>
        <w:top w:val="none" w:sz="0" w:space="0" w:color="auto"/>
        <w:left w:val="none" w:sz="0" w:space="0" w:color="auto"/>
        <w:bottom w:val="none" w:sz="0" w:space="0" w:color="auto"/>
        <w:right w:val="none" w:sz="0" w:space="0" w:color="auto"/>
      </w:divBdr>
    </w:div>
    <w:div w:id="1952319658">
      <w:marLeft w:val="0"/>
      <w:marRight w:val="0"/>
      <w:marTop w:val="0"/>
      <w:marBottom w:val="0"/>
      <w:divBdr>
        <w:top w:val="none" w:sz="0" w:space="0" w:color="auto"/>
        <w:left w:val="none" w:sz="0" w:space="0" w:color="auto"/>
        <w:bottom w:val="none" w:sz="0" w:space="0" w:color="auto"/>
        <w:right w:val="none" w:sz="0" w:space="0" w:color="auto"/>
      </w:divBdr>
    </w:div>
    <w:div w:id="1952319659">
      <w:marLeft w:val="0"/>
      <w:marRight w:val="0"/>
      <w:marTop w:val="0"/>
      <w:marBottom w:val="0"/>
      <w:divBdr>
        <w:top w:val="none" w:sz="0" w:space="0" w:color="auto"/>
        <w:left w:val="none" w:sz="0" w:space="0" w:color="auto"/>
        <w:bottom w:val="none" w:sz="0" w:space="0" w:color="auto"/>
        <w:right w:val="none" w:sz="0" w:space="0" w:color="auto"/>
      </w:divBdr>
    </w:div>
    <w:div w:id="1952319660">
      <w:marLeft w:val="0"/>
      <w:marRight w:val="0"/>
      <w:marTop w:val="0"/>
      <w:marBottom w:val="0"/>
      <w:divBdr>
        <w:top w:val="none" w:sz="0" w:space="0" w:color="auto"/>
        <w:left w:val="none" w:sz="0" w:space="0" w:color="auto"/>
        <w:bottom w:val="none" w:sz="0" w:space="0" w:color="auto"/>
        <w:right w:val="none" w:sz="0" w:space="0" w:color="auto"/>
      </w:divBdr>
    </w:div>
    <w:div w:id="1952319662">
      <w:marLeft w:val="0"/>
      <w:marRight w:val="0"/>
      <w:marTop w:val="0"/>
      <w:marBottom w:val="0"/>
      <w:divBdr>
        <w:top w:val="none" w:sz="0" w:space="0" w:color="auto"/>
        <w:left w:val="none" w:sz="0" w:space="0" w:color="auto"/>
        <w:bottom w:val="none" w:sz="0" w:space="0" w:color="auto"/>
        <w:right w:val="none" w:sz="0" w:space="0" w:color="auto"/>
      </w:divBdr>
    </w:div>
    <w:div w:id="1952319664">
      <w:marLeft w:val="0"/>
      <w:marRight w:val="0"/>
      <w:marTop w:val="0"/>
      <w:marBottom w:val="0"/>
      <w:divBdr>
        <w:top w:val="none" w:sz="0" w:space="0" w:color="auto"/>
        <w:left w:val="none" w:sz="0" w:space="0" w:color="auto"/>
        <w:bottom w:val="none" w:sz="0" w:space="0" w:color="auto"/>
        <w:right w:val="none" w:sz="0" w:space="0" w:color="auto"/>
      </w:divBdr>
      <w:divsChild>
        <w:div w:id="1952319663">
          <w:marLeft w:val="0"/>
          <w:marRight w:val="0"/>
          <w:marTop w:val="0"/>
          <w:marBottom w:val="0"/>
          <w:divBdr>
            <w:top w:val="none" w:sz="0" w:space="0" w:color="auto"/>
            <w:left w:val="none" w:sz="0" w:space="0" w:color="auto"/>
            <w:bottom w:val="none" w:sz="0" w:space="0" w:color="auto"/>
            <w:right w:val="none" w:sz="0" w:space="0" w:color="auto"/>
          </w:divBdr>
        </w:div>
        <w:div w:id="1952319665">
          <w:marLeft w:val="0"/>
          <w:marRight w:val="0"/>
          <w:marTop w:val="0"/>
          <w:marBottom w:val="0"/>
          <w:divBdr>
            <w:top w:val="none" w:sz="0" w:space="0" w:color="auto"/>
            <w:left w:val="none" w:sz="0" w:space="0" w:color="auto"/>
            <w:bottom w:val="none" w:sz="0" w:space="0" w:color="auto"/>
            <w:right w:val="none" w:sz="0" w:space="0" w:color="auto"/>
          </w:divBdr>
        </w:div>
        <w:div w:id="1952319666">
          <w:marLeft w:val="0"/>
          <w:marRight w:val="0"/>
          <w:marTop w:val="0"/>
          <w:marBottom w:val="0"/>
          <w:divBdr>
            <w:top w:val="none" w:sz="0" w:space="0" w:color="auto"/>
            <w:left w:val="none" w:sz="0" w:space="0" w:color="auto"/>
            <w:bottom w:val="none" w:sz="0" w:space="0" w:color="auto"/>
            <w:right w:val="none" w:sz="0" w:space="0" w:color="auto"/>
          </w:divBdr>
        </w:div>
        <w:div w:id="1952319667">
          <w:marLeft w:val="0"/>
          <w:marRight w:val="0"/>
          <w:marTop w:val="0"/>
          <w:marBottom w:val="0"/>
          <w:divBdr>
            <w:top w:val="none" w:sz="0" w:space="0" w:color="auto"/>
            <w:left w:val="none" w:sz="0" w:space="0" w:color="auto"/>
            <w:bottom w:val="none" w:sz="0" w:space="0" w:color="auto"/>
            <w:right w:val="none" w:sz="0" w:space="0" w:color="auto"/>
          </w:divBdr>
        </w:div>
        <w:div w:id="195231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urzim.ru/nauka/pedagogik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350</TotalTime>
  <Pages>5</Pages>
  <Words>1252</Words>
  <Characters>7139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RAY</cp:lastModifiedBy>
  <cp:revision>23</cp:revision>
  <dcterms:created xsi:type="dcterms:W3CDTF">2014-01-25T16:01:00Z</dcterms:created>
  <dcterms:modified xsi:type="dcterms:W3CDTF">2014-01-29T13:03:00Z</dcterms:modified>
</cp:coreProperties>
</file>