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92" w:rsidRDefault="00105A92" w:rsidP="00F7195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АДАПТАЦИЯ СТУДЕНТОВ ПЕРВОКУРСНИКОВ В УСЛОВИЯХ РЕАЛИЗАЦИИ ДУАЛЬНОЙ СИСТЕМЫ   МАШИНОСТРОИТЕЛЬНОГО КЛАСТЕРА</w:t>
      </w:r>
    </w:p>
    <w:p w:rsidR="00105A92" w:rsidRDefault="00105A92" w:rsidP="00F71959">
      <w:pPr>
        <w:pStyle w:val="NormalWeb"/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Юнусова Гульнара Фидратовна </w:t>
      </w:r>
      <w:r w:rsidRPr="00697D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5" w:history="1">
        <w:r w:rsidRPr="00F71959">
          <w:rPr>
            <w:rStyle w:val="Hyperlink"/>
            <w:sz w:val="28"/>
            <w:szCs w:val="28"/>
            <w:u w:val="none"/>
            <w:lang w:val="en-US"/>
          </w:rPr>
          <w:t>alb</w:t>
        </w:r>
        <w:r w:rsidRPr="00F71959">
          <w:rPr>
            <w:rStyle w:val="Hyperlink"/>
            <w:sz w:val="28"/>
            <w:szCs w:val="28"/>
            <w:u w:val="none"/>
          </w:rPr>
          <w:t>_65@</w:t>
        </w:r>
        <w:r w:rsidRPr="00F71959">
          <w:rPr>
            <w:rStyle w:val="Hyperlink"/>
            <w:sz w:val="28"/>
            <w:szCs w:val="28"/>
            <w:u w:val="none"/>
            <w:lang w:val="en-US"/>
          </w:rPr>
          <w:t>mail</w:t>
        </w:r>
        <w:r w:rsidRPr="00F71959">
          <w:rPr>
            <w:rStyle w:val="Hyperlink"/>
            <w:sz w:val="28"/>
            <w:szCs w:val="28"/>
            <w:u w:val="none"/>
          </w:rPr>
          <w:t>.</w:t>
        </w:r>
        <w:r w:rsidRPr="00F71959">
          <w:rPr>
            <w:rStyle w:val="Hyperlink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)</w:t>
      </w:r>
    </w:p>
    <w:p w:rsidR="00105A92" w:rsidRPr="008D29F3" w:rsidRDefault="00105A92" w:rsidP="00F71959">
      <w:pPr>
        <w:pStyle w:val="NormalWeb"/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бюджетное образовательное учреждение среднего профессионального образования «Альметьевский профессиональный колледж» (ГБОУ СПО «Альметьевский профессиональный колледж»)</w:t>
      </w:r>
    </w:p>
    <w:p w:rsidR="00105A92" w:rsidRDefault="00105A92" w:rsidP="00F71959">
      <w:pPr>
        <w:tabs>
          <w:tab w:val="left" w:pos="7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05A92" w:rsidRDefault="00105A92" w:rsidP="00F71959">
      <w:pPr>
        <w:tabs>
          <w:tab w:val="left" w:pos="765"/>
        </w:tabs>
        <w:spacing w:line="360" w:lineRule="auto"/>
        <w:jc w:val="center"/>
        <w:rPr>
          <w:b/>
          <w:bCs/>
          <w:sz w:val="28"/>
          <w:szCs w:val="28"/>
        </w:rPr>
      </w:pPr>
      <w:r w:rsidRPr="001C2D76">
        <w:rPr>
          <w:b/>
          <w:bCs/>
          <w:sz w:val="28"/>
          <w:szCs w:val="28"/>
        </w:rPr>
        <w:t>Аннотация</w:t>
      </w:r>
    </w:p>
    <w:p w:rsidR="00105A92" w:rsidRDefault="00105A92" w:rsidP="00F719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дуальной системе обучения на принципах сочетания теоретического обучения в нашем колледже и непрерывной практики на базовых предприятиях машиностроительного кластера главной задачей является –  ускорить</w:t>
      </w:r>
      <w:r w:rsidRPr="003F66FB">
        <w:rPr>
          <w:sz w:val="28"/>
          <w:szCs w:val="28"/>
        </w:rPr>
        <w:t xml:space="preserve"> </w:t>
      </w:r>
      <w:r w:rsidRPr="00103B67">
        <w:rPr>
          <w:sz w:val="28"/>
          <w:szCs w:val="28"/>
        </w:rPr>
        <w:t>период адаптации</w:t>
      </w:r>
      <w:r w:rsidRPr="003F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 - первокурсников </w:t>
      </w:r>
      <w:r w:rsidRPr="00103B67">
        <w:rPr>
          <w:sz w:val="28"/>
          <w:szCs w:val="28"/>
        </w:rPr>
        <w:t>с минимальными психологическими тру</w:t>
      </w:r>
      <w:r>
        <w:rPr>
          <w:sz w:val="28"/>
          <w:szCs w:val="28"/>
        </w:rPr>
        <w:t xml:space="preserve">дностями и полностью реализовать </w:t>
      </w:r>
      <w:r w:rsidRPr="00103B67">
        <w:rPr>
          <w:sz w:val="28"/>
          <w:szCs w:val="28"/>
        </w:rPr>
        <w:t xml:space="preserve"> себя в соответствии с нашей моделью жизнеспособного</w:t>
      </w:r>
      <w:r>
        <w:rPr>
          <w:sz w:val="28"/>
          <w:szCs w:val="28"/>
        </w:rPr>
        <w:t xml:space="preserve"> гражданина и конкуренто</w:t>
      </w:r>
      <w:r w:rsidRPr="00103B67">
        <w:rPr>
          <w:sz w:val="28"/>
          <w:szCs w:val="28"/>
        </w:rPr>
        <w:t>способного специалиста</w:t>
      </w:r>
      <w:r>
        <w:rPr>
          <w:sz w:val="28"/>
          <w:szCs w:val="28"/>
        </w:rPr>
        <w:t xml:space="preserve"> высоко – технологического общества.        </w:t>
      </w:r>
    </w:p>
    <w:p w:rsidR="00105A92" w:rsidRDefault="00105A92" w:rsidP="00F71959">
      <w:pPr>
        <w:spacing w:line="360" w:lineRule="auto"/>
        <w:jc w:val="both"/>
        <w:rPr>
          <w:sz w:val="28"/>
          <w:szCs w:val="28"/>
        </w:rPr>
      </w:pPr>
    </w:p>
    <w:p w:rsidR="00105A92" w:rsidRDefault="00105A92" w:rsidP="00F719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Первокурсники – это совершенно </w:t>
      </w:r>
      <w:r w:rsidRPr="00E352A8">
        <w:rPr>
          <w:sz w:val="28"/>
          <w:szCs w:val="28"/>
        </w:rPr>
        <w:t>особенные студенты, отличающиеся от обычных не только свежестью представлений о будущей профессии, студенческой жизни, но и тем, что им предстоит научиться жить по новым правилам, приспособиться к новым условиям и познакомиться с новыми людьми. Все это и многое другое входит в одно понятие – адаптация к условиям обучения в колледже. Во время всего первого курса студенты переживают несколько этапов адаптации, в течение которых проходят путь от эйфории поступления до</w:t>
      </w:r>
      <w:r>
        <w:rPr>
          <w:sz w:val="28"/>
          <w:szCs w:val="28"/>
        </w:rPr>
        <w:t xml:space="preserve"> самоутверждения выбранной профессии.</w:t>
      </w:r>
    </w:p>
    <w:p w:rsidR="00105A92" w:rsidRDefault="00105A92" w:rsidP="00F719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Методической службы колледжа ежегодно проводиться исследование по адаптации студентов - первокурсников.</w:t>
      </w:r>
    </w:p>
    <w:p w:rsidR="00105A92" w:rsidRDefault="00105A92" w:rsidP="00F71959">
      <w:pPr>
        <w:spacing w:line="360" w:lineRule="auto"/>
        <w:ind w:firstLine="720"/>
        <w:jc w:val="both"/>
        <w:rPr>
          <w:sz w:val="28"/>
          <w:szCs w:val="28"/>
        </w:rPr>
      </w:pPr>
      <w:r w:rsidRPr="00E352A8">
        <w:rPr>
          <w:sz w:val="28"/>
          <w:szCs w:val="28"/>
        </w:rPr>
        <w:t>Кроме учебной</w:t>
      </w:r>
      <w:r>
        <w:rPr>
          <w:sz w:val="28"/>
          <w:szCs w:val="28"/>
        </w:rPr>
        <w:t>, производственной</w:t>
      </w:r>
      <w:r w:rsidRPr="00E352A8">
        <w:rPr>
          <w:sz w:val="28"/>
          <w:szCs w:val="28"/>
        </w:rPr>
        <w:t xml:space="preserve"> деятельности первокурсники активно вливаются в другие сферы студенческой жизни (спорт, культурная жизнь, самодеятельность, межличностное общение), что заметно помогает легче и быстр</w:t>
      </w:r>
      <w:r>
        <w:rPr>
          <w:sz w:val="28"/>
          <w:szCs w:val="28"/>
        </w:rPr>
        <w:t>ее пережить период адаптации. К</w:t>
      </w:r>
      <w:r w:rsidRPr="00E352A8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E352A8">
        <w:rPr>
          <w:sz w:val="28"/>
          <w:szCs w:val="28"/>
        </w:rPr>
        <w:t>ме всего прочего эти сферы деятельности студентов способствуют формированию мотивации к обучению в колледже, так как появляются значимые виды деятельности непосредственно связанные с колледжем, а совместная деятельность, в свою очередь, способствует более глубокому знакомству с сокурсниками и сплочению в единый учебный коллектив.</w:t>
      </w:r>
    </w:p>
    <w:p w:rsidR="00105A92" w:rsidRDefault="00105A92" w:rsidP="00F719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52A8">
        <w:rPr>
          <w:sz w:val="28"/>
          <w:szCs w:val="28"/>
        </w:rPr>
        <w:t>бучение на первом курсе связано с возникновение</w:t>
      </w:r>
      <w:r>
        <w:rPr>
          <w:sz w:val="28"/>
          <w:szCs w:val="28"/>
        </w:rPr>
        <w:t>м ряда психологических  проблем:</w:t>
      </w:r>
      <w:r w:rsidRPr="00E352A8">
        <w:rPr>
          <w:sz w:val="28"/>
          <w:szCs w:val="28"/>
        </w:rPr>
        <w:t xml:space="preserve"> социально – психологи</w:t>
      </w:r>
      <w:r>
        <w:rPr>
          <w:sz w:val="28"/>
          <w:szCs w:val="28"/>
        </w:rPr>
        <w:t xml:space="preserve">ческая, педагогическая адаптация первокурсников. </w:t>
      </w:r>
      <w:r w:rsidRPr="00E352A8">
        <w:rPr>
          <w:sz w:val="28"/>
          <w:szCs w:val="28"/>
        </w:rPr>
        <w:t>Адаптация к условиям обучения зависит от множества факторов, которые можно разделить на две большие группы – внешние факторы и внутренние факторы. К внешним факторам можно отнести: материальное положение; семейное положение; у</w:t>
      </w:r>
      <w:r>
        <w:rPr>
          <w:sz w:val="28"/>
          <w:szCs w:val="28"/>
        </w:rPr>
        <w:t xml:space="preserve">ровень подготовки до колледжа;  </w:t>
      </w:r>
      <w:r w:rsidRPr="00E352A8">
        <w:rPr>
          <w:sz w:val="28"/>
          <w:szCs w:val="28"/>
        </w:rPr>
        <w:t>организацию учебного процесса в колледже;  материальную базу колледжа; уровень квалификации преподавателей и обслуживающего персонала; а также престижность колледжа. К внутренним факторам относят: владение навыками самоорганизации, планирование и контроль своей деятельности.</w:t>
      </w:r>
    </w:p>
    <w:p w:rsidR="00105A92" w:rsidRPr="005B1633" w:rsidRDefault="00105A92" w:rsidP="00F71959">
      <w:pPr>
        <w:spacing w:line="360" w:lineRule="auto"/>
        <w:ind w:firstLine="720"/>
        <w:jc w:val="both"/>
        <w:rPr>
          <w:sz w:val="28"/>
          <w:szCs w:val="28"/>
        </w:rPr>
      </w:pPr>
      <w:r w:rsidRPr="00E352A8">
        <w:rPr>
          <w:sz w:val="28"/>
          <w:szCs w:val="28"/>
        </w:rPr>
        <w:t>Ускорение процессов адаптации первокурсников к новому для них образу жизни и деятельности, исследование психологических особенностей психических состояний, возникающих в учебной деятельности на начальном этапе обучен</w:t>
      </w:r>
      <w:r>
        <w:rPr>
          <w:sz w:val="28"/>
          <w:szCs w:val="28"/>
        </w:rPr>
        <w:t>ия, а также выявление психолого-</w:t>
      </w:r>
      <w:r w:rsidRPr="00E352A8">
        <w:rPr>
          <w:sz w:val="28"/>
          <w:szCs w:val="28"/>
        </w:rPr>
        <w:t xml:space="preserve">педагогических условий оптимизации данного процесса являются чрезвычайно </w:t>
      </w:r>
      <w:r w:rsidRPr="005B1633">
        <w:rPr>
          <w:sz w:val="28"/>
          <w:szCs w:val="28"/>
        </w:rPr>
        <w:t>важными задачами. От того, как долго по времени и по различным затратам происходит процесс их профессионального становления.</w:t>
      </w:r>
    </w:p>
    <w:p w:rsidR="00105A92" w:rsidRPr="005B1633" w:rsidRDefault="00105A92" w:rsidP="00F719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 адаптации  первокурсников</w:t>
      </w:r>
      <w:r w:rsidRPr="005B1633">
        <w:rPr>
          <w:sz w:val="28"/>
          <w:szCs w:val="28"/>
        </w:rPr>
        <w:t xml:space="preserve"> является частью процесса социальной адаптации, но имеет характерные черты. На первом году обучения студенту приходится испытывать значительные трудности, связанные с новыми непривычными для себя методами и формами обучения, режимом жизни и деятельности, с иной по объему  и  содержанию</w:t>
      </w:r>
      <w:r>
        <w:rPr>
          <w:sz w:val="28"/>
          <w:szCs w:val="28"/>
        </w:rPr>
        <w:t xml:space="preserve"> </w:t>
      </w:r>
      <w:r w:rsidRPr="005B1633">
        <w:rPr>
          <w:sz w:val="28"/>
          <w:szCs w:val="28"/>
        </w:rPr>
        <w:t>информацией, с отсутствием опыта управления своей деятельностью, неумением методически правильно и систематически работать как в часы аудиторных занятий, так и в процессе самостоятельной работы по усвоению знаний.</w:t>
      </w:r>
    </w:p>
    <w:p w:rsidR="00105A92" w:rsidRDefault="00105A92" w:rsidP="00F719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исследования является:</w:t>
      </w:r>
    </w:p>
    <w:p w:rsidR="00105A92" w:rsidRDefault="00105A92" w:rsidP="00F7195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наиболее полный объем психолого-педагогической информации о каждом первокурснике. </w:t>
      </w:r>
      <w:r w:rsidRPr="005B1633">
        <w:rPr>
          <w:sz w:val="28"/>
          <w:szCs w:val="28"/>
        </w:rPr>
        <w:t>Выявить особенности юношеского возраста.</w:t>
      </w:r>
    </w:p>
    <w:p w:rsidR="00105A92" w:rsidRDefault="00105A92" w:rsidP="00F7195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1633">
        <w:rPr>
          <w:sz w:val="28"/>
          <w:szCs w:val="28"/>
        </w:rPr>
        <w:t xml:space="preserve">характеризовать проблемы адаптации </w:t>
      </w:r>
      <w:r>
        <w:rPr>
          <w:sz w:val="28"/>
          <w:szCs w:val="28"/>
        </w:rPr>
        <w:t>первокурсников  св</w:t>
      </w:r>
      <w:r w:rsidRPr="005B1633">
        <w:rPr>
          <w:sz w:val="28"/>
          <w:szCs w:val="28"/>
        </w:rPr>
        <w:t xml:space="preserve">язанные </w:t>
      </w:r>
      <w:r>
        <w:rPr>
          <w:sz w:val="28"/>
          <w:szCs w:val="28"/>
        </w:rPr>
        <w:t>с обучением по  дуальной системе подготовки кадров машиностроительного кластера</w:t>
      </w:r>
    </w:p>
    <w:p w:rsidR="00105A92" w:rsidRPr="005B1633" w:rsidRDefault="00105A92" w:rsidP="00F7195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B1633">
        <w:rPr>
          <w:sz w:val="28"/>
          <w:szCs w:val="28"/>
        </w:rPr>
        <w:t>Провести эмпирическое исследование по данной проблеме.</w:t>
      </w:r>
    </w:p>
    <w:p w:rsidR="00105A92" w:rsidRDefault="00105A92" w:rsidP="00F7195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B1633">
        <w:rPr>
          <w:sz w:val="28"/>
          <w:szCs w:val="28"/>
        </w:rPr>
        <w:t>Проанализировать полученные данные эмпирического исследования.</w:t>
      </w:r>
    </w:p>
    <w:p w:rsidR="00105A92" w:rsidRPr="00E352A8" w:rsidRDefault="00105A92" w:rsidP="00F7195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66FB">
        <w:rPr>
          <w:sz w:val="28"/>
          <w:szCs w:val="28"/>
        </w:rPr>
        <w:t>Дать рекомендации по оптимизации</w:t>
      </w:r>
      <w:r>
        <w:rPr>
          <w:sz w:val="28"/>
          <w:szCs w:val="28"/>
        </w:rPr>
        <w:t xml:space="preserve"> в условиях</w:t>
      </w:r>
      <w:r w:rsidRPr="003F66FB">
        <w:rPr>
          <w:sz w:val="28"/>
          <w:szCs w:val="28"/>
        </w:rPr>
        <w:t xml:space="preserve"> адаптационного процесса в колледже</w:t>
      </w:r>
      <w:r>
        <w:rPr>
          <w:sz w:val="28"/>
          <w:szCs w:val="28"/>
        </w:rPr>
        <w:t>.</w:t>
      </w:r>
    </w:p>
    <w:p w:rsidR="00105A92" w:rsidRPr="009D779E" w:rsidRDefault="00105A92" w:rsidP="00F71959">
      <w:pPr>
        <w:pStyle w:val="a"/>
        <w:spacing w:line="360" w:lineRule="auto"/>
        <w:ind w:firstLine="720"/>
        <w:jc w:val="both"/>
        <w:rPr>
          <w:sz w:val="28"/>
          <w:szCs w:val="28"/>
        </w:rPr>
      </w:pPr>
      <w:r w:rsidRPr="009D779E">
        <w:rPr>
          <w:sz w:val="28"/>
          <w:szCs w:val="28"/>
        </w:rPr>
        <w:t xml:space="preserve">По результатам исследования личностной тревожности мы можем судить о том, что уровень личностной тревожности </w:t>
      </w:r>
      <w:r>
        <w:rPr>
          <w:sz w:val="28"/>
          <w:szCs w:val="28"/>
        </w:rPr>
        <w:t xml:space="preserve">в </w:t>
      </w:r>
      <w:r w:rsidRPr="009D779E">
        <w:rPr>
          <w:sz w:val="28"/>
          <w:szCs w:val="28"/>
        </w:rPr>
        <w:t xml:space="preserve">группах первокурссников достаточно сходен, что  говорит об однородности по составу этих групп. В целом результат ожидаем, поскольку индивидуальные психологические показатели, такие как личностная тревожность практически не зависит от сроков обучения в колледже. </w:t>
      </w:r>
    </w:p>
    <w:p w:rsidR="00105A92" w:rsidRPr="003267F7" w:rsidRDefault="00105A92" w:rsidP="00F71959">
      <w:pPr>
        <w:pStyle w:val="a"/>
        <w:spacing w:line="360" w:lineRule="auto"/>
        <w:jc w:val="both"/>
        <w:rPr>
          <w:sz w:val="28"/>
          <w:szCs w:val="28"/>
        </w:rPr>
      </w:pPr>
      <w:r w:rsidRPr="00E35CC4">
        <w:rPr>
          <w:sz w:val="28"/>
          <w:szCs w:val="28"/>
        </w:rPr>
        <w:t xml:space="preserve">  </w:t>
      </w:r>
      <w:r w:rsidRPr="003267F7">
        <w:rPr>
          <w:sz w:val="28"/>
          <w:szCs w:val="28"/>
        </w:rPr>
        <w:t xml:space="preserve">Таким образом, адаптированные к колледжу </w:t>
      </w:r>
      <w:r>
        <w:rPr>
          <w:sz w:val="28"/>
          <w:szCs w:val="28"/>
        </w:rPr>
        <w:t xml:space="preserve">студенты </w:t>
      </w:r>
      <w:r w:rsidRPr="003267F7">
        <w:rPr>
          <w:sz w:val="28"/>
          <w:szCs w:val="28"/>
        </w:rPr>
        <w:t xml:space="preserve">умеют устанавливать контакты со своими товарищами по учёбе. Они, как правило, лучше учатся. Они испытывают большую потребность в одобрении со стороны взрослых, более лояльно настроены по отношению к учителям. Их меньше угнетает необходимость подчиняться правилам дисциплины </w:t>
      </w:r>
      <w:r>
        <w:rPr>
          <w:sz w:val="28"/>
          <w:szCs w:val="28"/>
        </w:rPr>
        <w:t xml:space="preserve"> </w:t>
      </w:r>
    </w:p>
    <w:p w:rsidR="00105A92" w:rsidRPr="003267F7" w:rsidRDefault="00105A92" w:rsidP="00F71959">
      <w:pPr>
        <w:pStyle w:val="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67F7">
        <w:rPr>
          <w:sz w:val="28"/>
          <w:szCs w:val="28"/>
        </w:rPr>
        <w:t>Оч</w:t>
      </w:r>
      <w:r>
        <w:rPr>
          <w:sz w:val="28"/>
          <w:szCs w:val="28"/>
        </w:rPr>
        <w:t>евидно, также, что адаптация сту</w:t>
      </w:r>
      <w:r w:rsidRPr="003267F7">
        <w:rPr>
          <w:sz w:val="28"/>
          <w:szCs w:val="28"/>
        </w:rPr>
        <w:t>дента колледжа должна рассматриваться в двух направлениях: адапта</w:t>
      </w:r>
      <w:r>
        <w:rPr>
          <w:sz w:val="28"/>
          <w:szCs w:val="28"/>
        </w:rPr>
        <w:t>ц</w:t>
      </w:r>
      <w:r w:rsidRPr="003267F7">
        <w:rPr>
          <w:sz w:val="28"/>
          <w:szCs w:val="28"/>
        </w:rPr>
        <w:t xml:space="preserve">ия личности к новой внешней среде и адаптация как становление на иной основе ее новых качеств. Нуждаемся, да наш взгляд, в уточнении и объем понятия "адаптация". </w:t>
      </w:r>
    </w:p>
    <w:p w:rsidR="00105A92" w:rsidRPr="003267F7" w:rsidRDefault="00105A92" w:rsidP="00F71959">
      <w:pPr>
        <w:pStyle w:val="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67F7">
        <w:rPr>
          <w:sz w:val="28"/>
          <w:szCs w:val="28"/>
        </w:rPr>
        <w:t xml:space="preserve">Нередко встречается расширенные толкования его, с чем, конечно, нельзя согласиться, ибо в этом случае происходит растворение специфики данного процесса. Поэтому нуждаются в уточнении определения, где под </w:t>
      </w:r>
      <w:r>
        <w:rPr>
          <w:sz w:val="28"/>
          <w:szCs w:val="28"/>
        </w:rPr>
        <w:t>«</w:t>
      </w:r>
      <w:r w:rsidRPr="003267F7">
        <w:rPr>
          <w:sz w:val="28"/>
          <w:szCs w:val="28"/>
        </w:rPr>
        <w:t>адаптацие</w:t>
      </w:r>
      <w:r>
        <w:rPr>
          <w:sz w:val="28"/>
          <w:szCs w:val="28"/>
        </w:rPr>
        <w:t>й»</w:t>
      </w:r>
      <w:r w:rsidRPr="003267F7">
        <w:rPr>
          <w:sz w:val="28"/>
          <w:szCs w:val="28"/>
        </w:rPr>
        <w:t xml:space="preserve"> понимается активны</w:t>
      </w:r>
      <w:r>
        <w:rPr>
          <w:sz w:val="28"/>
          <w:szCs w:val="28"/>
        </w:rPr>
        <w:t>й</w:t>
      </w:r>
      <w:r w:rsidRPr="003267F7">
        <w:rPr>
          <w:sz w:val="28"/>
          <w:szCs w:val="28"/>
        </w:rPr>
        <w:t xml:space="preserve"> процесс воспитания личности коллективом, процесс, в котором и личность, и коллектив играют активную роль. Нельзя считать адаптацией весь про</w:t>
      </w:r>
      <w:r>
        <w:rPr>
          <w:sz w:val="28"/>
          <w:szCs w:val="28"/>
        </w:rPr>
        <w:t>ц</w:t>
      </w:r>
      <w:r w:rsidRPr="003267F7">
        <w:rPr>
          <w:sz w:val="28"/>
          <w:szCs w:val="28"/>
        </w:rPr>
        <w:t xml:space="preserve">есс воспитания, </w:t>
      </w:r>
      <w:r>
        <w:rPr>
          <w:sz w:val="28"/>
          <w:szCs w:val="28"/>
        </w:rPr>
        <w:t>т</w:t>
      </w:r>
      <w:r w:rsidRPr="003267F7">
        <w:rPr>
          <w:sz w:val="28"/>
          <w:szCs w:val="28"/>
        </w:rPr>
        <w:t xml:space="preserve">.е. процесс целенаправленного воздействия на личность, хотя он, несомненно, способствует ей. </w:t>
      </w:r>
    </w:p>
    <w:p w:rsidR="00105A92" w:rsidRPr="003267F7" w:rsidRDefault="00105A92" w:rsidP="00F71959">
      <w:pPr>
        <w:pStyle w:val="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67F7">
        <w:rPr>
          <w:sz w:val="28"/>
          <w:szCs w:val="28"/>
        </w:rPr>
        <w:t xml:space="preserve">Нами было предположено, что степень адаптированности студентов-первокурсников к колледжу, в определенной степени зависит от возраста поступления в колледж. </w:t>
      </w:r>
    </w:p>
    <w:p w:rsidR="00105A92" w:rsidRDefault="00105A92" w:rsidP="00F71959">
      <w:pPr>
        <w:pStyle w:val="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67F7">
        <w:rPr>
          <w:sz w:val="28"/>
          <w:szCs w:val="28"/>
        </w:rPr>
        <w:t>В пользу данного обстоятельства говорит тот факт, что студенты</w:t>
      </w:r>
      <w:r w:rsidRPr="003267F7">
        <w:rPr>
          <w:sz w:val="28"/>
          <w:szCs w:val="28"/>
        </w:rPr>
        <w:softHyphen/>
        <w:t xml:space="preserve">первокурсники, поступившие в колледж, относятся к разным возрастным группам, у них разные взгляды на мир, разное отношение к учебе, разная степень тревоги, стрессоустойчивости. </w:t>
      </w:r>
    </w:p>
    <w:p w:rsidR="00105A92" w:rsidRDefault="00105A92" w:rsidP="00F71959">
      <w:pPr>
        <w:pStyle w:val="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Разрабатывается рекомендации по оптимизации адаптационного процесса в колледже для инженерно педагогических работников,  мастеров наставников, студентам и родителям. Основное внимание в рекомендациях уделяется ориентации на индивидуальную образовательную траекторию в профессиональной деятельности студентов, на проведение различных типов коррекционных тренингов, индивидуальных консультации.</w:t>
      </w:r>
    </w:p>
    <w:p w:rsidR="00105A92" w:rsidRDefault="00105A92" w:rsidP="00F71959">
      <w:pPr>
        <w:pStyle w:val="a"/>
        <w:spacing w:line="360" w:lineRule="auto"/>
        <w:rPr>
          <w:b/>
          <w:bCs/>
        </w:rPr>
      </w:pPr>
    </w:p>
    <w:p w:rsidR="00105A92" w:rsidRPr="00F71959" w:rsidRDefault="00105A92" w:rsidP="00F71959">
      <w:pPr>
        <w:pStyle w:val="a"/>
        <w:spacing w:line="360" w:lineRule="auto"/>
        <w:jc w:val="center"/>
        <w:rPr>
          <w:b/>
          <w:bCs/>
          <w:sz w:val="28"/>
          <w:szCs w:val="28"/>
        </w:rPr>
      </w:pPr>
      <w:r w:rsidRPr="00F71959">
        <w:rPr>
          <w:b/>
          <w:bCs/>
          <w:sz w:val="28"/>
          <w:szCs w:val="28"/>
        </w:rPr>
        <w:t>РЕКОМЕНДАЦИИ</w:t>
      </w:r>
    </w:p>
    <w:p w:rsidR="00105A92" w:rsidRPr="00F71959" w:rsidRDefault="00105A92" w:rsidP="00F71959">
      <w:pPr>
        <w:pStyle w:val="a"/>
        <w:spacing w:line="360" w:lineRule="auto"/>
        <w:jc w:val="center"/>
        <w:rPr>
          <w:b/>
          <w:bCs/>
          <w:sz w:val="28"/>
          <w:szCs w:val="28"/>
        </w:rPr>
      </w:pPr>
      <w:r w:rsidRPr="00F71959">
        <w:rPr>
          <w:b/>
          <w:bCs/>
          <w:sz w:val="28"/>
          <w:szCs w:val="28"/>
        </w:rPr>
        <w:t>по оптимизации адаптационного процесса в колледже</w:t>
      </w:r>
    </w:p>
    <w:p w:rsidR="00105A92" w:rsidRPr="00F71959" w:rsidRDefault="00105A92" w:rsidP="00F71959">
      <w:pPr>
        <w:pStyle w:val="a"/>
        <w:tabs>
          <w:tab w:val="left" w:pos="274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71959">
        <w:rPr>
          <w:b/>
          <w:bCs/>
          <w:sz w:val="28"/>
          <w:szCs w:val="28"/>
        </w:rPr>
        <w:t>реподавателям и мастерам производственного обучения:</w:t>
      </w:r>
    </w:p>
    <w:p w:rsidR="00105A92" w:rsidRPr="003267F7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3267F7">
        <w:rPr>
          <w:sz w:val="28"/>
          <w:szCs w:val="28"/>
        </w:rPr>
        <w:t xml:space="preserve">Относитесь к студентам в первые месяцы учебы более чутко, внимательно. </w:t>
      </w:r>
    </w:p>
    <w:p w:rsidR="00105A92" w:rsidRPr="003267F7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3267F7">
        <w:rPr>
          <w:sz w:val="28"/>
          <w:szCs w:val="28"/>
        </w:rPr>
        <w:t xml:space="preserve">По возможности на первых порах не слишком перегружайте их на занятиях и дома, несколько ослабьте требования - так как напряжение может привести к разочарованию и тем самым будет снижение успеваемости. Вместе с тем избегайте излишней либеральности. </w:t>
      </w:r>
    </w:p>
    <w:p w:rsidR="00105A92" w:rsidRPr="003267F7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67F7">
        <w:rPr>
          <w:sz w:val="28"/>
          <w:szCs w:val="28"/>
        </w:rPr>
        <w:t xml:space="preserve">Больше внимания уделяйте значимости их профессии. Отзывайтесь о ней более позитивно, старайтесь вызвать интерес. Это, как правило, служит хорошим стимулом. </w:t>
      </w:r>
    </w:p>
    <w:p w:rsidR="00105A92" w:rsidRPr="003267F7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3267F7">
        <w:rPr>
          <w:sz w:val="28"/>
          <w:szCs w:val="28"/>
        </w:rPr>
        <w:t xml:space="preserve">Старайтесь описать значимость своего предмета для </w:t>
      </w:r>
      <w:r>
        <w:rPr>
          <w:sz w:val="28"/>
          <w:szCs w:val="28"/>
        </w:rPr>
        <w:t xml:space="preserve">построения </w:t>
      </w:r>
      <w:r w:rsidRPr="003267F7">
        <w:rPr>
          <w:sz w:val="28"/>
          <w:szCs w:val="28"/>
        </w:rPr>
        <w:t>их</w:t>
      </w:r>
      <w:r>
        <w:rPr>
          <w:sz w:val="28"/>
          <w:szCs w:val="28"/>
        </w:rPr>
        <w:t xml:space="preserve"> индивидуальной образовательной траектории в</w:t>
      </w:r>
      <w:r w:rsidRPr="003267F7">
        <w:rPr>
          <w:sz w:val="28"/>
          <w:szCs w:val="28"/>
        </w:rPr>
        <w:t xml:space="preserve"> профессиональной деятельности,</w:t>
      </w:r>
      <w:r>
        <w:rPr>
          <w:sz w:val="28"/>
          <w:szCs w:val="28"/>
        </w:rPr>
        <w:t xml:space="preserve"> карьерного роста.</w:t>
      </w:r>
    </w:p>
    <w:p w:rsidR="00105A92" w:rsidRPr="003267F7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3267F7">
        <w:rPr>
          <w:sz w:val="28"/>
          <w:szCs w:val="28"/>
        </w:rPr>
        <w:t xml:space="preserve">В случае обнаружения, какого либо затруднения в понимании материала старайтесь разобраться в их причинах и примите меры по его дополнительному разъяснению. </w:t>
      </w:r>
    </w:p>
    <w:p w:rsidR="00105A92" w:rsidRPr="00851B5F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743C33">
        <w:rPr>
          <w:sz w:val="28"/>
          <w:szCs w:val="28"/>
        </w:rPr>
        <w:t xml:space="preserve">Принимать </w:t>
      </w:r>
      <w:r>
        <w:rPr>
          <w:sz w:val="28"/>
          <w:szCs w:val="28"/>
        </w:rPr>
        <w:t>у</w:t>
      </w:r>
      <w:r w:rsidRPr="00743C33">
        <w:rPr>
          <w:sz w:val="28"/>
          <w:szCs w:val="28"/>
        </w:rPr>
        <w:t>частвовать в коррекционных тренингах по совершенствованию своего методического мастерства.</w:t>
      </w:r>
    </w:p>
    <w:p w:rsidR="00105A92" w:rsidRPr="00AF71BB" w:rsidRDefault="00105A92" w:rsidP="00F71959">
      <w:pPr>
        <w:pStyle w:val="a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AF71BB">
        <w:rPr>
          <w:b/>
          <w:bCs/>
          <w:sz w:val="28"/>
          <w:szCs w:val="28"/>
        </w:rPr>
        <w:t>тудентам:</w:t>
      </w:r>
    </w:p>
    <w:p w:rsidR="00105A92" w:rsidRPr="003267F7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3267F7">
        <w:rPr>
          <w:sz w:val="28"/>
          <w:szCs w:val="28"/>
        </w:rPr>
        <w:t xml:space="preserve">Не расслабляться, помните, что отсутствие постоянного контроля со стороны преподавателей не означает того, что не надо учить материал. </w:t>
      </w:r>
    </w:p>
    <w:p w:rsidR="00105A92" w:rsidRPr="003267F7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3267F7">
        <w:rPr>
          <w:sz w:val="28"/>
          <w:szCs w:val="28"/>
        </w:rPr>
        <w:t xml:space="preserve">Старайтесь использовать опыт старших товарищей, это как правило помогает. </w:t>
      </w:r>
    </w:p>
    <w:p w:rsidR="00105A92" w:rsidRPr="003267F7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3267F7">
        <w:rPr>
          <w:sz w:val="28"/>
          <w:szCs w:val="28"/>
        </w:rPr>
        <w:t xml:space="preserve">По возможности находите как можно больше плюсов в своей профессии, </w:t>
      </w:r>
      <w:r>
        <w:rPr>
          <w:sz w:val="28"/>
          <w:szCs w:val="28"/>
        </w:rPr>
        <w:t xml:space="preserve">совершенствуйтесь </w:t>
      </w:r>
      <w:r w:rsidRPr="003267F7">
        <w:rPr>
          <w:sz w:val="28"/>
          <w:szCs w:val="28"/>
        </w:rPr>
        <w:t xml:space="preserve">помните, что вы учитесь в колледже для себя, а не для кого-то. </w:t>
      </w:r>
    </w:p>
    <w:p w:rsidR="00105A92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3267F7">
        <w:rPr>
          <w:sz w:val="28"/>
          <w:szCs w:val="28"/>
        </w:rPr>
        <w:t>В случае возникновения, каких либо психологических проблем обратитесь к психологу.</w:t>
      </w:r>
    </w:p>
    <w:p w:rsidR="00105A92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посещайте   занятия кружков технического творчества, художественной самодеятельности, спортивной секции   </w:t>
      </w:r>
    </w:p>
    <w:p w:rsidR="00105A92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Преодолейте неуверенность в себе, вам помогут наши психологические тренинги и индивидуальные консультации психолога колледжа</w:t>
      </w:r>
    </w:p>
    <w:p w:rsidR="00105A92" w:rsidRPr="003267F7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3267F7">
        <w:rPr>
          <w:sz w:val="28"/>
          <w:szCs w:val="28"/>
        </w:rPr>
        <w:t>Если вы проживаете в общежитии, не стоит переживать по это</w:t>
      </w:r>
      <w:r>
        <w:rPr>
          <w:sz w:val="28"/>
          <w:szCs w:val="28"/>
        </w:rPr>
        <w:t>м</w:t>
      </w:r>
      <w:r w:rsidRPr="003267F7">
        <w:rPr>
          <w:sz w:val="28"/>
          <w:szCs w:val="28"/>
        </w:rPr>
        <w:t xml:space="preserve">у поводу, как правило, в общежитии проживают такие же студенты как вы, с которыми в принципе достаточно неплохо. Постарайтесь найти с соседями общий язык. Если все-таки этого сделать не удается, и пребывание в общежитии вас тяготит, рассмотрите вопрос съемного жилья. </w:t>
      </w:r>
    </w:p>
    <w:p w:rsidR="00105A92" w:rsidRDefault="00105A92" w:rsidP="00F71959">
      <w:pPr>
        <w:pStyle w:val="a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C0042">
        <w:rPr>
          <w:b/>
          <w:bCs/>
          <w:sz w:val="28"/>
          <w:szCs w:val="28"/>
        </w:rPr>
        <w:t>одителям:</w:t>
      </w:r>
    </w:p>
    <w:p w:rsidR="00105A92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 w:rsidRPr="00DC0042">
        <w:rPr>
          <w:sz w:val="28"/>
          <w:szCs w:val="28"/>
        </w:rPr>
        <w:t>Проводить больше времени</w:t>
      </w:r>
      <w:r>
        <w:rPr>
          <w:sz w:val="28"/>
          <w:szCs w:val="28"/>
        </w:rPr>
        <w:t xml:space="preserve"> с детьми, найти совместные увлечения.</w:t>
      </w:r>
    </w:p>
    <w:p w:rsidR="00105A92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Пропагандируйте значимость профессии, которую они получат, ориентируйте их на востребованного конкурентоспособного специалиста в условиях инновационной экономики.</w:t>
      </w:r>
    </w:p>
    <w:p w:rsidR="00105A92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 своих детей на единую систему непрерывного профессионального образования.</w:t>
      </w:r>
    </w:p>
    <w:p w:rsidR="00105A92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Формируйте у своих детей ответственность к выполнению трудовых обязанности, уважительного отношения к своим мастерам и наставникам производственных практик, стать жизнеспособным гражданином, исполнять воинскую обязанность  с применением полученных профессиональных знаний.</w:t>
      </w:r>
    </w:p>
    <w:p w:rsidR="00105A92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 и анализируйте перепады настроения и во время реагируйте на эти сигналы и  строите отношения с детьми на основе сотрудничества и взаимопонимания: как можно чаще советуйтесь друг с другом, помните, что только совместная деятельность рождает общность переживаний, чувств, настроений, облегчает контакт с детьми, способствует взаимопониманию и создает духовную близость.</w:t>
      </w:r>
    </w:p>
    <w:p w:rsidR="00105A92" w:rsidRPr="00743C33" w:rsidRDefault="00105A92" w:rsidP="00F71959">
      <w:pPr>
        <w:pStyle w:val="a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Принимайте</w:t>
      </w:r>
      <w:r w:rsidRPr="00743C3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743C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индивидуальных консультациях,</w:t>
      </w:r>
      <w:r w:rsidRPr="00743C33">
        <w:rPr>
          <w:sz w:val="28"/>
          <w:szCs w:val="28"/>
        </w:rPr>
        <w:t xml:space="preserve"> коррекционных тренингах по</w:t>
      </w:r>
      <w:r>
        <w:rPr>
          <w:sz w:val="28"/>
          <w:szCs w:val="28"/>
        </w:rPr>
        <w:t xml:space="preserve"> улучшению </w:t>
      </w:r>
      <w:r w:rsidRPr="00743C33">
        <w:rPr>
          <w:sz w:val="28"/>
          <w:szCs w:val="28"/>
        </w:rPr>
        <w:t xml:space="preserve"> совершенствованию</w:t>
      </w:r>
      <w:r>
        <w:rPr>
          <w:sz w:val="28"/>
          <w:szCs w:val="28"/>
        </w:rPr>
        <w:t xml:space="preserve"> взаимоотношений со своими детьми.</w:t>
      </w:r>
      <w:r w:rsidRPr="00743C33">
        <w:rPr>
          <w:sz w:val="28"/>
          <w:szCs w:val="28"/>
        </w:rPr>
        <w:t xml:space="preserve"> </w:t>
      </w:r>
    </w:p>
    <w:p w:rsidR="00105A92" w:rsidRPr="003267F7" w:rsidRDefault="00105A92" w:rsidP="00F71959">
      <w:pPr>
        <w:pStyle w:val="a"/>
        <w:spacing w:line="360" w:lineRule="auto"/>
        <w:jc w:val="center"/>
      </w:pPr>
    </w:p>
    <w:p w:rsidR="00105A92" w:rsidRDefault="00105A92" w:rsidP="00F71959">
      <w:pPr>
        <w:pStyle w:val="a"/>
        <w:spacing w:line="360" w:lineRule="auto"/>
        <w:ind w:firstLine="720"/>
        <w:jc w:val="both"/>
        <w:rPr>
          <w:sz w:val="28"/>
          <w:szCs w:val="28"/>
        </w:rPr>
      </w:pPr>
    </w:p>
    <w:p w:rsidR="00105A92" w:rsidRDefault="00105A92" w:rsidP="00F71959">
      <w:pPr>
        <w:pStyle w:val="a"/>
        <w:spacing w:line="360" w:lineRule="auto"/>
        <w:ind w:firstLine="720"/>
        <w:jc w:val="both"/>
        <w:rPr>
          <w:sz w:val="28"/>
          <w:szCs w:val="28"/>
        </w:rPr>
      </w:pPr>
    </w:p>
    <w:sectPr w:rsidR="00105A92" w:rsidSect="00F71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6FE"/>
    <w:multiLevelType w:val="hybridMultilevel"/>
    <w:tmpl w:val="AEDE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56B"/>
    <w:rsid w:val="00103B67"/>
    <w:rsid w:val="00105A92"/>
    <w:rsid w:val="00120159"/>
    <w:rsid w:val="001C2D49"/>
    <w:rsid w:val="001C2D76"/>
    <w:rsid w:val="00201018"/>
    <w:rsid w:val="002A6B10"/>
    <w:rsid w:val="003267F7"/>
    <w:rsid w:val="00337599"/>
    <w:rsid w:val="003F66FB"/>
    <w:rsid w:val="00415BE7"/>
    <w:rsid w:val="004C2FAC"/>
    <w:rsid w:val="004E6B4B"/>
    <w:rsid w:val="00574CBC"/>
    <w:rsid w:val="005B1633"/>
    <w:rsid w:val="005F0FBC"/>
    <w:rsid w:val="00640E08"/>
    <w:rsid w:val="00650EEB"/>
    <w:rsid w:val="00655140"/>
    <w:rsid w:val="006913D3"/>
    <w:rsid w:val="00696109"/>
    <w:rsid w:val="00697D9B"/>
    <w:rsid w:val="006A1B30"/>
    <w:rsid w:val="006D3BD2"/>
    <w:rsid w:val="00743C33"/>
    <w:rsid w:val="007A48F5"/>
    <w:rsid w:val="008143DC"/>
    <w:rsid w:val="00847539"/>
    <w:rsid w:val="00851B5F"/>
    <w:rsid w:val="00866B59"/>
    <w:rsid w:val="008A1C1A"/>
    <w:rsid w:val="008D29F3"/>
    <w:rsid w:val="008D756B"/>
    <w:rsid w:val="008F0A5B"/>
    <w:rsid w:val="0099740D"/>
    <w:rsid w:val="009D779E"/>
    <w:rsid w:val="00A43EB9"/>
    <w:rsid w:val="00A60E3A"/>
    <w:rsid w:val="00A64DD8"/>
    <w:rsid w:val="00AC50BF"/>
    <w:rsid w:val="00AF71BB"/>
    <w:rsid w:val="00B26186"/>
    <w:rsid w:val="00B77B69"/>
    <w:rsid w:val="00BD4D13"/>
    <w:rsid w:val="00BF73F8"/>
    <w:rsid w:val="00C71E83"/>
    <w:rsid w:val="00C97120"/>
    <w:rsid w:val="00CB68CF"/>
    <w:rsid w:val="00DA3E85"/>
    <w:rsid w:val="00DC0042"/>
    <w:rsid w:val="00E135BF"/>
    <w:rsid w:val="00E352A8"/>
    <w:rsid w:val="00E35CC4"/>
    <w:rsid w:val="00EF6DF9"/>
    <w:rsid w:val="00F275FB"/>
    <w:rsid w:val="00F33B0E"/>
    <w:rsid w:val="00F64FD1"/>
    <w:rsid w:val="00F71959"/>
    <w:rsid w:val="00FE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8D7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D756B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75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D756B"/>
    <w:rPr>
      <w:rFonts w:cs="Times New Roman"/>
      <w:b/>
      <w:bCs/>
    </w:rPr>
  </w:style>
  <w:style w:type="paragraph" w:customStyle="1" w:styleId="Web">
    <w:name w:val="Обычный (Web)"/>
    <w:basedOn w:val="Normal"/>
    <w:uiPriority w:val="99"/>
    <w:rsid w:val="008D756B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rsid w:val="00A4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EB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C2D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C2D7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6</Pages>
  <Words>1455</Words>
  <Characters>8295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</dc:creator>
  <cp:keywords/>
  <dc:description/>
  <cp:lastModifiedBy>User</cp:lastModifiedBy>
  <cp:revision>11</cp:revision>
  <cp:lastPrinted>2011-05-23T06:13:00Z</cp:lastPrinted>
  <dcterms:created xsi:type="dcterms:W3CDTF">2011-05-23T04:34:00Z</dcterms:created>
  <dcterms:modified xsi:type="dcterms:W3CDTF">2012-03-16T17:08:00Z</dcterms:modified>
</cp:coreProperties>
</file>