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5" w:rsidRPr="00294926" w:rsidRDefault="00175775" w:rsidP="00294926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</w:pPr>
      <w:r w:rsidRPr="00294926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Формирование представлений о родословной семьи как средство социально-нравственного воспитания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школьников</w:t>
      </w:r>
    </w:p>
    <w:p w:rsidR="00175775" w:rsidRPr="0032556F" w:rsidRDefault="00175775" w:rsidP="003255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right" w:pos="1003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Халиуллина Голсирин Ахметовна (</w:t>
      </w:r>
      <w:hyperlink r:id="rId5" w:history="1">
        <w:r w:rsidRPr="004037A3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golsirin</w:t>
        </w:r>
        <w:r w:rsidRPr="004037A3">
          <w:rPr>
            <w:rStyle w:val="Hyperlink"/>
            <w:rFonts w:ascii="Times New Roman" w:hAnsi="Times New Roman"/>
            <w:b/>
            <w:bCs/>
            <w:sz w:val="28"/>
            <w:szCs w:val="28"/>
          </w:rPr>
          <w:t>2009@</w:t>
        </w:r>
        <w:r w:rsidRPr="004037A3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4037A3">
          <w:rPr>
            <w:rStyle w:val="Hyperlink"/>
            <w:rFonts w:ascii="Times New Roman" w:hAnsi="Times New Roman"/>
            <w:b/>
            <w:bCs/>
            <w:sz w:val="28"/>
            <w:szCs w:val="28"/>
          </w:rPr>
          <w:t>.</w:t>
        </w:r>
        <w:r w:rsidRPr="004037A3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32556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75775" w:rsidRDefault="00175775" w:rsidP="00F423E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right" w:pos="1003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41BE8">
        <w:rPr>
          <w:rFonts w:ascii="Times New Roman" w:hAnsi="Times New Roman" w:cs="Times New Roman"/>
          <w:sz w:val="28"/>
          <w:szCs w:val="28"/>
        </w:rPr>
        <w:t xml:space="preserve"> татарского языка и литературы   </w:t>
      </w:r>
    </w:p>
    <w:p w:rsidR="00175775" w:rsidRPr="00E41BE8" w:rsidRDefault="00175775" w:rsidP="00F423E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right" w:pos="1003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BE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№24 с углубленным изучением отдельных предметов» Приволжского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г. Казани</w:t>
      </w:r>
    </w:p>
    <w:p w:rsidR="00175775" w:rsidRPr="00E41BE8" w:rsidRDefault="00175775" w:rsidP="0069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775" w:rsidRPr="00E41BE8" w:rsidRDefault="00175775" w:rsidP="00390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775" w:rsidRPr="00A505A1" w:rsidRDefault="00175775" w:rsidP="00A505A1">
      <w:pPr>
        <w:pStyle w:val="NormalWeb"/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505A1">
        <w:rPr>
          <w:i/>
          <w:iCs/>
          <w:color w:val="000000"/>
          <w:sz w:val="28"/>
          <w:szCs w:val="28"/>
        </w:rPr>
        <w:t>Современное общество нуждается в восстановлении традиционных ценностей, включающих бережное отношение к семье, пропаганду семейного образа жизни. Результаты исследований, проведенных философами, социологами, социальными психологами и педагогами в последние годы, вызывают тревогу. Все чаще говорится о кризисе семьи, а перспективы развития этого социального института оцениваются крайне пессимистично. Всем известно о демографических проблемах, существующих в нашем обществе, о том, что с каждым годом увеличивается количество не только неполных, но и неблагополучных семей.</w:t>
      </w:r>
    </w:p>
    <w:p w:rsidR="00175775" w:rsidRPr="00E53C30" w:rsidRDefault="00175775" w:rsidP="00A505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30">
        <w:rPr>
          <w:rFonts w:ascii="Times New Roman" w:hAnsi="Times New Roman"/>
          <w:sz w:val="28"/>
          <w:szCs w:val="28"/>
        </w:rPr>
        <w:t>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её культурный уровень.</w:t>
      </w:r>
    </w:p>
    <w:p w:rsidR="00175775" w:rsidRPr="005A7625" w:rsidRDefault="00175775" w:rsidP="005A76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3C30">
        <w:rPr>
          <w:rFonts w:ascii="Times New Roman" w:hAnsi="Times New Roman"/>
          <w:sz w:val="28"/>
          <w:szCs w:val="28"/>
        </w:rPr>
        <w:t>Изучение родословной должно быть семейной традицией. А семейные традиции - это сложная обрядовая и ритуальная деятельность, трудно воспринимаемая новыми поколениями. Некоторые обычаи и традиции перестают соблюдаться, видоизменяются, а затем исчезают, вытесняются или заменяются новыми. Родословная - это история сем</w:t>
      </w:r>
      <w:r>
        <w:rPr>
          <w:rFonts w:ascii="Times New Roman" w:hAnsi="Times New Roman"/>
          <w:sz w:val="28"/>
          <w:szCs w:val="28"/>
        </w:rPr>
        <w:t xml:space="preserve">ьи. </w:t>
      </w:r>
      <w:r w:rsidRPr="00E53C30">
        <w:rPr>
          <w:rFonts w:ascii="Times New Roman" w:hAnsi="Times New Roman"/>
          <w:sz w:val="28"/>
          <w:szCs w:val="28"/>
        </w:rPr>
        <w:t xml:space="preserve">Сегодня проблема изучения истории своей семьи особенно </w:t>
      </w:r>
      <w:r w:rsidRPr="005A7625">
        <w:rPr>
          <w:rFonts w:ascii="Times New Roman" w:hAnsi="Times New Roman"/>
          <w:bCs/>
          <w:sz w:val="28"/>
          <w:szCs w:val="28"/>
        </w:rPr>
        <w:t xml:space="preserve">актуальна. </w:t>
      </w:r>
    </w:p>
    <w:p w:rsidR="00175775" w:rsidRPr="00206F77" w:rsidRDefault="00175775" w:rsidP="00A505A1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53C30">
        <w:rPr>
          <w:sz w:val="28"/>
          <w:szCs w:val="28"/>
        </w:rPr>
        <w:t xml:space="preserve">На уроках татарской литературой я столкнулась такой проблемой: дети не знают своего генеалогического древа. Для любого человека очень важно знать историю своей семьи, чувствовать себя частью большого рода, гордиться своими предками. </w:t>
      </w:r>
      <w:r w:rsidRPr="00206F77">
        <w:rPr>
          <w:sz w:val="28"/>
          <w:szCs w:val="28"/>
        </w:rPr>
        <w:t>В чем же ценность знания своей генеалогии?</w:t>
      </w:r>
    </w:p>
    <w:p w:rsidR="00175775" w:rsidRPr="007E2895" w:rsidRDefault="00175775" w:rsidP="00A505A1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E2895">
        <w:rPr>
          <w:bCs/>
          <w:sz w:val="28"/>
          <w:szCs w:val="28"/>
        </w:rPr>
        <w:t>Во-первых, она дает мысленную сопричастность многочисленной группе людей, включающей весь ваш род. Родословная позволяет осознать себя важным связующим звеном в истории вашей семьи. А это, как утверждают психологи, просто необходимо для психологической стабильности личности. Знание своих «корней» дает человеку надежный фундамент и опору в жизни. А учащиеся, которые слышат семейные предания от своих бабушек и дедушек, впоследствии лучше адаптируются в любом коллективе.</w:t>
      </w:r>
    </w:p>
    <w:p w:rsidR="00175775" w:rsidRPr="007E2895" w:rsidRDefault="00175775" w:rsidP="00A505A1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E2895">
        <w:rPr>
          <w:bCs/>
          <w:sz w:val="28"/>
          <w:szCs w:val="28"/>
        </w:rPr>
        <w:t xml:space="preserve">Во-вторых, совместное составление родословной  учащимися вместе с родителями и другими родственниками укрепляет семейные узы. Такое занятие прививает детям семейные ценности и традиции. </w:t>
      </w:r>
    </w:p>
    <w:p w:rsidR="00175775" w:rsidRPr="00045CCB" w:rsidRDefault="00175775" w:rsidP="00045CC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E2895">
        <w:rPr>
          <w:bCs/>
          <w:sz w:val="28"/>
          <w:szCs w:val="28"/>
        </w:rPr>
        <w:t>В-третьих,</w:t>
      </w:r>
      <w:r w:rsidRPr="00206F77">
        <w:rPr>
          <w:sz w:val="28"/>
          <w:szCs w:val="28"/>
        </w:rPr>
        <w:t xml:space="preserve"> подробные сведения о родственниках могут оказаться полезными с медицинской точки зрения. Ведь ко многим болезням у людей существует генетическая предрасположенность. Поэтому, зная, чем болели ваши предки, можно предположить вероятность определенных заболеваний у вас или ваших детей. И заранее застраховаться от подобных проблем со здоровьем, уделяя внимание «проблемным» органам. </w:t>
      </w:r>
    </w:p>
    <w:p w:rsidR="00175775" w:rsidRPr="00206F77" w:rsidRDefault="00175775" w:rsidP="00A505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F77">
        <w:rPr>
          <w:rFonts w:ascii="Times New Roman" w:hAnsi="Times New Roman"/>
          <w:sz w:val="28"/>
          <w:szCs w:val="28"/>
        </w:rPr>
        <w:t>Поставив перед собой задачу – изучить семейный ар</w:t>
      </w:r>
      <w:r>
        <w:rPr>
          <w:rFonts w:ascii="Times New Roman" w:hAnsi="Times New Roman"/>
          <w:sz w:val="28"/>
          <w:szCs w:val="28"/>
        </w:rPr>
        <w:t>хив, мы</w:t>
      </w:r>
      <w:r w:rsidRPr="00206F77">
        <w:rPr>
          <w:rFonts w:ascii="Times New Roman" w:hAnsi="Times New Roman"/>
          <w:sz w:val="28"/>
          <w:szCs w:val="28"/>
        </w:rPr>
        <w:t xml:space="preserve"> приступили к поиску сведений о родителях, бабушках, дедушках, затем и более ранних поколениях. Сначала искали информацию дома - в документах семейного архива, дневниках, письмах, записных книжках, на оборотах фотографий и в альбомах с фотографиями, в вырезках из газет. Обращали особое внимание на имена, даты, место жительства, родственные связи, так, как именно они стали ключевыми моментами в родословной семьи. </w:t>
      </w:r>
      <w:r>
        <w:rPr>
          <w:rFonts w:ascii="Times New Roman" w:hAnsi="Times New Roman"/>
          <w:sz w:val="28"/>
          <w:szCs w:val="28"/>
        </w:rPr>
        <w:t>Немало конкретной информации дети</w:t>
      </w:r>
      <w:r w:rsidRPr="00206F77">
        <w:rPr>
          <w:rFonts w:ascii="Times New Roman" w:hAnsi="Times New Roman"/>
          <w:sz w:val="28"/>
          <w:szCs w:val="28"/>
        </w:rPr>
        <w:t xml:space="preserve"> почерпнули и из официальных документов. Свидетельства о рождении, свидетельства о браке дали им знания о времени и месте рождения, времени и месте заключения брака их родственников. Трудовые книжки, особенно прабабушки и бабушки, стали источником сведений не только обо всех местах работы и занимаемых должностях, но и данных о профессии, званиях, наградах. В их руках  побывало и немало свидетельств, аттестатов, грамот, удостоверений разных родственников.</w:t>
      </w:r>
    </w:p>
    <w:p w:rsidR="00175775" w:rsidRPr="00F12B0E" w:rsidRDefault="00175775" w:rsidP="00A505A1">
      <w:pPr>
        <w:spacing w:after="0" w:line="36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06F77">
        <w:rPr>
          <w:rFonts w:ascii="Times New Roman" w:hAnsi="Times New Roman"/>
          <w:sz w:val="28"/>
          <w:szCs w:val="28"/>
        </w:rPr>
        <w:t xml:space="preserve"> Для сбора более подробных сведений они провели беседы со своими родственниками, из устных воспоминаний которых открылись интересные данные о членах их  многочисленного рода.</w:t>
      </w:r>
    </w:p>
    <w:p w:rsidR="00175775" w:rsidRPr="00206F77" w:rsidRDefault="00175775" w:rsidP="00045C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6F77">
        <w:rPr>
          <w:rFonts w:ascii="Times New Roman" w:hAnsi="Times New Roman"/>
          <w:iCs/>
          <w:sz w:val="28"/>
          <w:szCs w:val="28"/>
        </w:rPr>
        <w:t>Начиная с 2008 года по 2013 год с учеником Шигаповым Данияром занимались исследовательским проектом «Ми</w:t>
      </w:r>
      <w:r w:rsidRPr="00206F77">
        <w:rPr>
          <w:rFonts w:ascii="Times New Roman" w:hAnsi="Times New Roman"/>
          <w:iCs/>
          <w:sz w:val="28"/>
          <w:szCs w:val="28"/>
          <w:lang w:val="tt-RU"/>
        </w:rPr>
        <w:t>нем шәҗәрәм</w:t>
      </w:r>
      <w:r w:rsidRPr="00206F77">
        <w:rPr>
          <w:rFonts w:ascii="Times New Roman" w:hAnsi="Times New Roman"/>
          <w:iCs/>
          <w:sz w:val="28"/>
          <w:szCs w:val="28"/>
        </w:rPr>
        <w:t xml:space="preserve">» («Моё родословие»).  </w:t>
      </w:r>
      <w:r w:rsidRPr="00206F77">
        <w:rPr>
          <w:rFonts w:ascii="Times New Roman" w:hAnsi="Times New Roman"/>
          <w:sz w:val="28"/>
          <w:szCs w:val="28"/>
        </w:rPr>
        <w:t xml:space="preserve">Так у нас зародилось первое генеалогическое  древо семьи  Шигаповых. Ученик 8 класса Шигапов Данияр назвал свою работу: «Я- из рода Бакира». Оказалось, его дед Бакир – основоположник деревни Бакирова Лениногорского района Республики Татарстан. В ходе исследования он восстановил 457 имен своих родственников, а сам Данияр является представителем двенадцатого колена. </w:t>
      </w:r>
    </w:p>
    <w:p w:rsidR="00175775" w:rsidRPr="00206F77" w:rsidRDefault="00175775" w:rsidP="00A505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F77">
        <w:rPr>
          <w:rFonts w:ascii="Times New Roman" w:hAnsi="Times New Roman"/>
          <w:sz w:val="28"/>
          <w:szCs w:val="28"/>
        </w:rPr>
        <w:t>Вторую родословную составил ученик 6 класса Залаков Рафиль. Его работа называется «Род  Залаковых». В ходе исследования он выяснил историю возникновения села Акб</w:t>
      </w:r>
      <w:r w:rsidRPr="00206F77">
        <w:rPr>
          <w:rFonts w:ascii="Times New Roman" w:hAnsi="Times New Roman"/>
          <w:sz w:val="28"/>
          <w:szCs w:val="28"/>
          <w:lang w:val="tt-RU"/>
        </w:rPr>
        <w:t>үре</w:t>
      </w:r>
      <w:r w:rsidRPr="00206F77">
        <w:rPr>
          <w:rFonts w:ascii="Times New Roman" w:hAnsi="Times New Roman"/>
          <w:sz w:val="28"/>
          <w:szCs w:val="28"/>
        </w:rPr>
        <w:t>, собрал семейный альбом, составил генеалогическое древо рода Залаковых.</w:t>
      </w:r>
      <w:r>
        <w:rPr>
          <w:rFonts w:ascii="Times New Roman" w:hAnsi="Times New Roman"/>
          <w:sz w:val="28"/>
          <w:szCs w:val="28"/>
        </w:rPr>
        <w:t xml:space="preserve"> Также учащиеся Юнусов Мусса, Харрасова Айгуль, Сатарова Алина провели исследовательские работы по изучению имен своего рода, ономастике, микротопонимике  родных деревень, где живут их родственники. Эти работы были достойно защищены в городских, республиканских и российских НПК учащихся.</w:t>
      </w:r>
    </w:p>
    <w:p w:rsidR="00175775" w:rsidRPr="00206F77" w:rsidRDefault="00175775" w:rsidP="00A505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F77">
        <w:rPr>
          <w:rFonts w:ascii="Times New Roman" w:hAnsi="Times New Roman"/>
          <w:sz w:val="28"/>
          <w:szCs w:val="28"/>
        </w:rPr>
        <w:t>Таким образом, семья является носителем традиций своего народа. От того как построена система воспитания подрастающего поколения в семье, будет зависеть и дальнейшая судьба не только с</w:t>
      </w:r>
      <w:r>
        <w:rPr>
          <w:rFonts w:ascii="Times New Roman" w:hAnsi="Times New Roman"/>
          <w:sz w:val="28"/>
          <w:szCs w:val="28"/>
        </w:rPr>
        <w:t>емьи, но и государства в целом.</w:t>
      </w:r>
    </w:p>
    <w:p w:rsidR="00175775" w:rsidRPr="00A505A1" w:rsidRDefault="00175775" w:rsidP="00A50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образовательных программах задачи формирования интереса к своей семье отражены достаточно ярко и подробно. Следовательно, можно сделать вывод, что при систематиче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ской работе с учащимися</w:t>
      </w:r>
      <w:r w:rsidRPr="00A5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 создании необходимых педагогических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в школе</w:t>
      </w:r>
      <w:r w:rsidRPr="00A5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 детей формируется ценностное отношение к своей семье как основа многих важных нравственных качеств личности.</w:t>
      </w:r>
    </w:p>
    <w:sectPr w:rsidR="00175775" w:rsidRPr="00A505A1" w:rsidSect="00E53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5E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4CC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09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01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A2A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C2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E8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26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C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400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D16D9"/>
    <w:multiLevelType w:val="hybridMultilevel"/>
    <w:tmpl w:val="61521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7BB8"/>
    <w:multiLevelType w:val="multilevel"/>
    <w:tmpl w:val="148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7A5"/>
    <w:rsid w:val="000002DD"/>
    <w:rsid w:val="0000587A"/>
    <w:rsid w:val="00045CCB"/>
    <w:rsid w:val="000553AF"/>
    <w:rsid w:val="00056ABE"/>
    <w:rsid w:val="00073465"/>
    <w:rsid w:val="00092C12"/>
    <w:rsid w:val="00113E3B"/>
    <w:rsid w:val="00114E0D"/>
    <w:rsid w:val="001651AA"/>
    <w:rsid w:val="00175775"/>
    <w:rsid w:val="001F29B5"/>
    <w:rsid w:val="002053EB"/>
    <w:rsid w:val="00206F77"/>
    <w:rsid w:val="00294926"/>
    <w:rsid w:val="00306029"/>
    <w:rsid w:val="0032556F"/>
    <w:rsid w:val="00361289"/>
    <w:rsid w:val="00382285"/>
    <w:rsid w:val="003865C3"/>
    <w:rsid w:val="003907A5"/>
    <w:rsid w:val="003B2C89"/>
    <w:rsid w:val="004037A3"/>
    <w:rsid w:val="00413D1C"/>
    <w:rsid w:val="0046072E"/>
    <w:rsid w:val="00480752"/>
    <w:rsid w:val="00511D60"/>
    <w:rsid w:val="005A7625"/>
    <w:rsid w:val="005B4FC3"/>
    <w:rsid w:val="005D089C"/>
    <w:rsid w:val="00601E79"/>
    <w:rsid w:val="006346E0"/>
    <w:rsid w:val="006564D5"/>
    <w:rsid w:val="006937DC"/>
    <w:rsid w:val="006F451B"/>
    <w:rsid w:val="00720848"/>
    <w:rsid w:val="00785997"/>
    <w:rsid w:val="007B2BEA"/>
    <w:rsid w:val="007E2895"/>
    <w:rsid w:val="00851F9C"/>
    <w:rsid w:val="008D37D6"/>
    <w:rsid w:val="0093598F"/>
    <w:rsid w:val="00995A51"/>
    <w:rsid w:val="009C79FF"/>
    <w:rsid w:val="009E0F64"/>
    <w:rsid w:val="00A0393A"/>
    <w:rsid w:val="00A505A1"/>
    <w:rsid w:val="00A806CB"/>
    <w:rsid w:val="00AD23E3"/>
    <w:rsid w:val="00B8267D"/>
    <w:rsid w:val="00B94BA4"/>
    <w:rsid w:val="00BF1537"/>
    <w:rsid w:val="00C10A37"/>
    <w:rsid w:val="00C3255C"/>
    <w:rsid w:val="00CA2EE6"/>
    <w:rsid w:val="00CB4966"/>
    <w:rsid w:val="00DB5679"/>
    <w:rsid w:val="00DB5BA0"/>
    <w:rsid w:val="00DB788C"/>
    <w:rsid w:val="00DC0963"/>
    <w:rsid w:val="00DD2422"/>
    <w:rsid w:val="00DE3D96"/>
    <w:rsid w:val="00E41BE8"/>
    <w:rsid w:val="00E53C30"/>
    <w:rsid w:val="00F12B0E"/>
    <w:rsid w:val="00F423E9"/>
    <w:rsid w:val="00F47ACD"/>
    <w:rsid w:val="00F50600"/>
    <w:rsid w:val="00F9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60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47A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47AC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7ACD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7ACD"/>
    <w:rPr>
      <w:rFonts w:ascii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51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1F9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94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47A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A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23E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806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06C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C09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C0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53AF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BF15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auto"/>
            <w:bottom w:val="none" w:sz="0" w:space="0" w:color="auto"/>
            <w:right w:val="single" w:sz="6" w:space="7" w:color="auto"/>
          </w:divBdr>
          <w:divsChild>
            <w:div w:id="1096292918">
              <w:marLeft w:val="0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sirin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представлений о родословной семьи как средство социально-нравственного воспитания школьников</dc:title>
  <dc:subject/>
  <dc:creator>Голсирин</dc:creator>
  <cp:keywords/>
  <dc:description/>
  <cp:lastModifiedBy>Учитель</cp:lastModifiedBy>
  <cp:revision>2</cp:revision>
  <cp:lastPrinted>2017-03-30T15:59:00Z</cp:lastPrinted>
  <dcterms:created xsi:type="dcterms:W3CDTF">2017-03-30T16:57:00Z</dcterms:created>
  <dcterms:modified xsi:type="dcterms:W3CDTF">2017-03-30T16:57:00Z</dcterms:modified>
</cp:coreProperties>
</file>